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19EFF" w14:textId="26032BB2" w:rsidR="00491A15" w:rsidRDefault="00246722" w:rsidP="00491A15">
      <w:pPr>
        <w:pStyle w:val="Adressochdatum"/>
        <w:rPr>
          <w:sz w:val="20"/>
          <w:szCs w:val="21"/>
          <w:lang w:val="sv-SE"/>
        </w:rPr>
      </w:pPr>
      <w:proofErr w:type="gramStart"/>
      <w:r>
        <w:rPr>
          <w:sz w:val="20"/>
          <w:szCs w:val="21"/>
          <w:lang w:val="sv-SE"/>
        </w:rPr>
        <w:t>2</w:t>
      </w:r>
      <w:r w:rsidR="00491A15">
        <w:rPr>
          <w:sz w:val="20"/>
          <w:szCs w:val="21"/>
          <w:lang w:val="sv-SE"/>
        </w:rPr>
        <w:t>02009</w:t>
      </w:r>
      <w:r w:rsidR="009B2585">
        <w:rPr>
          <w:sz w:val="20"/>
          <w:szCs w:val="21"/>
          <w:lang w:val="sv-SE"/>
        </w:rPr>
        <w:t>24</w:t>
      </w:r>
      <w:proofErr w:type="gramEnd"/>
    </w:p>
    <w:p w14:paraId="2801A414" w14:textId="620057D3" w:rsidR="00491A15" w:rsidRDefault="00491A15" w:rsidP="00491A15">
      <w:pPr>
        <w:pStyle w:val="Adressochdatum"/>
        <w:rPr>
          <w:sz w:val="20"/>
          <w:szCs w:val="21"/>
          <w:lang w:val="sv-SE"/>
        </w:rPr>
      </w:pPr>
    </w:p>
    <w:p w14:paraId="42361B36" w14:textId="13E4FC59" w:rsidR="00491A15" w:rsidRDefault="00491A15" w:rsidP="00491A15">
      <w:pPr>
        <w:pStyle w:val="Adressochdatum"/>
        <w:rPr>
          <w:sz w:val="20"/>
          <w:szCs w:val="21"/>
          <w:lang w:val="sv-SE"/>
        </w:rPr>
      </w:pPr>
      <w:r>
        <w:rPr>
          <w:sz w:val="20"/>
          <w:szCs w:val="21"/>
          <w:lang w:val="sv-SE"/>
        </w:rPr>
        <w:t xml:space="preserve">Agenda och tidsprogram </w:t>
      </w:r>
      <w:r>
        <w:rPr>
          <w:sz w:val="20"/>
          <w:szCs w:val="21"/>
          <w:lang w:val="sv-SE"/>
        </w:rPr>
        <w:br/>
        <w:t xml:space="preserve">Svenska Skidförbundet Alpint Stora Brännbo Sigtuna 26-27/9 </w:t>
      </w:r>
      <w:r w:rsidR="000351CC">
        <w:rPr>
          <w:sz w:val="20"/>
          <w:szCs w:val="21"/>
          <w:lang w:val="sv-SE"/>
        </w:rPr>
        <w:t>2020</w:t>
      </w:r>
    </w:p>
    <w:p w14:paraId="3F8B1D5B" w14:textId="305413EF" w:rsidR="00491A15" w:rsidRPr="00EA1C72" w:rsidRDefault="00491A15" w:rsidP="00491A15">
      <w:pPr>
        <w:pStyle w:val="Adressochdatum"/>
        <w:rPr>
          <w:b/>
          <w:bCs/>
          <w:sz w:val="20"/>
          <w:szCs w:val="21"/>
          <w:lang w:val="sv-SE"/>
        </w:rPr>
      </w:pPr>
    </w:p>
    <w:p w14:paraId="248D93D7" w14:textId="2FB97CBE" w:rsidR="00EA1C72" w:rsidRPr="00EA1C72" w:rsidRDefault="00EA1C72" w:rsidP="00491A15">
      <w:pPr>
        <w:pStyle w:val="Adressochdatum"/>
        <w:rPr>
          <w:b/>
          <w:bCs/>
          <w:sz w:val="20"/>
          <w:szCs w:val="21"/>
          <w:lang w:val="sv-SE"/>
        </w:rPr>
      </w:pPr>
      <w:proofErr w:type="spellStart"/>
      <w:r w:rsidRPr="00EA1C72">
        <w:rPr>
          <w:b/>
          <w:bCs/>
          <w:sz w:val="20"/>
          <w:szCs w:val="21"/>
          <w:lang w:val="sv-SE"/>
        </w:rPr>
        <w:t>Tidsprogam</w:t>
      </w:r>
      <w:proofErr w:type="spellEnd"/>
    </w:p>
    <w:p w14:paraId="734A1060" w14:textId="260531CC" w:rsidR="00491A15" w:rsidRDefault="00491A15" w:rsidP="00491A15">
      <w:pPr>
        <w:pStyle w:val="Adressochdatum"/>
        <w:rPr>
          <w:sz w:val="20"/>
          <w:szCs w:val="21"/>
          <w:lang w:val="sv-SE"/>
        </w:rPr>
      </w:pPr>
      <w:r>
        <w:rPr>
          <w:sz w:val="20"/>
          <w:szCs w:val="21"/>
          <w:lang w:val="sv-SE"/>
        </w:rPr>
        <w:t>26/9</w:t>
      </w:r>
    </w:p>
    <w:p w14:paraId="1D3261BB" w14:textId="77451E3A" w:rsidR="00491A15" w:rsidRDefault="00491A15" w:rsidP="00491A15">
      <w:pPr>
        <w:pStyle w:val="Adressochdatum"/>
        <w:rPr>
          <w:sz w:val="20"/>
          <w:szCs w:val="21"/>
          <w:lang w:val="sv-SE"/>
        </w:rPr>
      </w:pPr>
      <w:r>
        <w:rPr>
          <w:sz w:val="20"/>
          <w:szCs w:val="21"/>
          <w:lang w:val="sv-SE"/>
        </w:rPr>
        <w:t>12.00</w:t>
      </w:r>
      <w:r>
        <w:rPr>
          <w:sz w:val="20"/>
          <w:szCs w:val="21"/>
          <w:lang w:val="sv-SE"/>
        </w:rPr>
        <w:tab/>
        <w:t>Lunch</w:t>
      </w:r>
    </w:p>
    <w:p w14:paraId="31A5946D" w14:textId="4B5D6DDC" w:rsidR="00491A15" w:rsidRDefault="00491A15" w:rsidP="00491A15">
      <w:pPr>
        <w:pStyle w:val="Adressochdatum"/>
        <w:rPr>
          <w:sz w:val="20"/>
          <w:szCs w:val="21"/>
          <w:lang w:val="sv-SE"/>
        </w:rPr>
      </w:pPr>
      <w:r>
        <w:rPr>
          <w:sz w:val="20"/>
          <w:szCs w:val="21"/>
          <w:lang w:val="sv-SE"/>
        </w:rPr>
        <w:t>13.00-17.30</w:t>
      </w:r>
      <w:r>
        <w:rPr>
          <w:sz w:val="20"/>
          <w:szCs w:val="21"/>
          <w:lang w:val="sv-SE"/>
        </w:rPr>
        <w:tab/>
        <w:t>Konferens</w:t>
      </w:r>
    </w:p>
    <w:p w14:paraId="074CE777" w14:textId="2734B016" w:rsidR="00491A15" w:rsidRDefault="00491A15" w:rsidP="00491A15">
      <w:pPr>
        <w:pStyle w:val="Adressochdatum"/>
        <w:rPr>
          <w:sz w:val="20"/>
          <w:szCs w:val="21"/>
          <w:lang w:val="sv-SE"/>
        </w:rPr>
      </w:pPr>
      <w:r>
        <w:rPr>
          <w:sz w:val="20"/>
          <w:szCs w:val="21"/>
          <w:lang w:val="sv-SE"/>
        </w:rPr>
        <w:t>15.30</w:t>
      </w:r>
      <w:r>
        <w:rPr>
          <w:sz w:val="20"/>
          <w:szCs w:val="21"/>
          <w:lang w:val="sv-SE"/>
        </w:rPr>
        <w:tab/>
        <w:t>EM-kaffe</w:t>
      </w:r>
    </w:p>
    <w:p w14:paraId="2B53F0AB" w14:textId="36CAC44A" w:rsidR="00491A15" w:rsidRDefault="003356A0" w:rsidP="00491A15">
      <w:pPr>
        <w:pStyle w:val="Adressochdatum"/>
        <w:rPr>
          <w:sz w:val="20"/>
          <w:szCs w:val="21"/>
          <w:lang w:val="sv-SE"/>
        </w:rPr>
      </w:pPr>
      <w:r>
        <w:rPr>
          <w:sz w:val="20"/>
          <w:szCs w:val="21"/>
          <w:lang w:val="sv-SE"/>
        </w:rPr>
        <w:t>19.30</w:t>
      </w:r>
      <w:r w:rsidR="00491A15">
        <w:rPr>
          <w:sz w:val="20"/>
          <w:szCs w:val="21"/>
          <w:lang w:val="sv-SE"/>
        </w:rPr>
        <w:tab/>
        <w:t>Middag</w:t>
      </w:r>
    </w:p>
    <w:p w14:paraId="6A80F929" w14:textId="70E3868A" w:rsidR="00491A15" w:rsidRDefault="00491A15" w:rsidP="00491A15">
      <w:pPr>
        <w:pStyle w:val="Adressochdatum"/>
        <w:rPr>
          <w:sz w:val="20"/>
          <w:szCs w:val="21"/>
          <w:lang w:val="sv-SE"/>
        </w:rPr>
      </w:pPr>
    </w:p>
    <w:p w14:paraId="63AD4482" w14:textId="4FD3ED28" w:rsidR="00491A15" w:rsidRDefault="00491A15" w:rsidP="00491A15">
      <w:pPr>
        <w:pStyle w:val="Adressochdatum"/>
        <w:rPr>
          <w:sz w:val="20"/>
          <w:szCs w:val="21"/>
          <w:lang w:val="sv-SE"/>
        </w:rPr>
      </w:pPr>
      <w:r>
        <w:rPr>
          <w:sz w:val="20"/>
          <w:szCs w:val="21"/>
          <w:lang w:val="sv-SE"/>
        </w:rPr>
        <w:t>27/9</w:t>
      </w:r>
      <w:r>
        <w:rPr>
          <w:sz w:val="20"/>
          <w:szCs w:val="21"/>
          <w:lang w:val="sv-SE"/>
        </w:rPr>
        <w:br/>
        <w:t>07.00</w:t>
      </w:r>
      <w:r>
        <w:rPr>
          <w:sz w:val="20"/>
          <w:szCs w:val="21"/>
          <w:lang w:val="sv-SE"/>
        </w:rPr>
        <w:tab/>
        <w:t>Frukost</w:t>
      </w:r>
    </w:p>
    <w:p w14:paraId="103DE5AF" w14:textId="27C89AEA" w:rsidR="00491A15" w:rsidRDefault="00491A15" w:rsidP="00491A15">
      <w:pPr>
        <w:pStyle w:val="Adressochdatum"/>
        <w:rPr>
          <w:sz w:val="20"/>
          <w:szCs w:val="21"/>
          <w:lang w:val="sv-SE"/>
        </w:rPr>
      </w:pPr>
      <w:r>
        <w:rPr>
          <w:sz w:val="20"/>
          <w:szCs w:val="21"/>
          <w:lang w:val="sv-SE"/>
        </w:rPr>
        <w:t>08.00-12.00</w:t>
      </w:r>
      <w:r>
        <w:rPr>
          <w:sz w:val="20"/>
          <w:szCs w:val="21"/>
          <w:lang w:val="sv-SE"/>
        </w:rPr>
        <w:tab/>
        <w:t>Konferens</w:t>
      </w:r>
    </w:p>
    <w:p w14:paraId="55EBB968" w14:textId="085051B2" w:rsidR="00491A15" w:rsidRDefault="00491A15" w:rsidP="00491A15">
      <w:pPr>
        <w:pStyle w:val="Adressochdatum"/>
        <w:rPr>
          <w:sz w:val="20"/>
          <w:szCs w:val="21"/>
          <w:lang w:val="sv-SE"/>
        </w:rPr>
      </w:pPr>
      <w:r>
        <w:rPr>
          <w:sz w:val="20"/>
          <w:szCs w:val="21"/>
          <w:lang w:val="sv-SE"/>
        </w:rPr>
        <w:t>10.00</w:t>
      </w:r>
      <w:r>
        <w:rPr>
          <w:sz w:val="20"/>
          <w:szCs w:val="21"/>
          <w:lang w:val="sv-SE"/>
        </w:rPr>
        <w:tab/>
        <w:t>FM-kaffe</w:t>
      </w:r>
      <w:r>
        <w:rPr>
          <w:sz w:val="20"/>
          <w:szCs w:val="21"/>
          <w:lang w:val="sv-SE"/>
        </w:rPr>
        <w:br/>
        <w:t>12.00</w:t>
      </w:r>
      <w:r>
        <w:rPr>
          <w:sz w:val="20"/>
          <w:szCs w:val="21"/>
          <w:lang w:val="sv-SE"/>
        </w:rPr>
        <w:tab/>
        <w:t>Lunch</w:t>
      </w:r>
    </w:p>
    <w:p w14:paraId="0C5AC50D" w14:textId="11463DB8" w:rsidR="00491A15" w:rsidRDefault="00491A15" w:rsidP="00491A15">
      <w:pPr>
        <w:pStyle w:val="Adressochdatum"/>
        <w:rPr>
          <w:sz w:val="20"/>
          <w:szCs w:val="21"/>
          <w:lang w:val="sv-SE"/>
        </w:rPr>
      </w:pPr>
    </w:p>
    <w:p w14:paraId="4EBA85F2" w14:textId="2F139BE9" w:rsidR="00491A15" w:rsidRPr="00EA1C72" w:rsidRDefault="00491A15" w:rsidP="00491A15">
      <w:pPr>
        <w:pStyle w:val="Adressochdatum"/>
        <w:rPr>
          <w:b/>
          <w:bCs/>
          <w:sz w:val="20"/>
          <w:szCs w:val="21"/>
          <w:lang w:val="sv-SE"/>
        </w:rPr>
      </w:pPr>
      <w:r w:rsidRPr="00EA1C72">
        <w:rPr>
          <w:b/>
          <w:bCs/>
          <w:sz w:val="20"/>
          <w:szCs w:val="21"/>
          <w:lang w:val="sv-SE"/>
        </w:rPr>
        <w:t>Agenda</w:t>
      </w:r>
    </w:p>
    <w:p w14:paraId="1E510DF1" w14:textId="4572B7BA" w:rsidR="00491A15" w:rsidRPr="00AB1215" w:rsidRDefault="00491A15" w:rsidP="00491A15">
      <w:pPr>
        <w:pStyle w:val="Adressochdatum"/>
        <w:rPr>
          <w:b/>
          <w:bCs/>
          <w:sz w:val="20"/>
          <w:szCs w:val="21"/>
          <w:lang w:val="sv-SE"/>
        </w:rPr>
      </w:pPr>
      <w:r w:rsidRPr="00AB1215">
        <w:rPr>
          <w:b/>
          <w:bCs/>
          <w:sz w:val="20"/>
          <w:szCs w:val="21"/>
          <w:lang w:val="sv-SE"/>
        </w:rPr>
        <w:t>26/9</w:t>
      </w:r>
    </w:p>
    <w:p w14:paraId="3B97E5A2" w14:textId="77777777" w:rsidR="00EA1C72" w:rsidRDefault="00491A15" w:rsidP="00491A15">
      <w:pPr>
        <w:pStyle w:val="Adressochdatum"/>
        <w:numPr>
          <w:ilvl w:val="0"/>
          <w:numId w:val="7"/>
        </w:numPr>
        <w:rPr>
          <w:sz w:val="20"/>
          <w:szCs w:val="21"/>
          <w:lang w:val="sv-SE"/>
        </w:rPr>
      </w:pPr>
      <w:r>
        <w:rPr>
          <w:sz w:val="20"/>
          <w:szCs w:val="21"/>
          <w:lang w:val="sv-SE"/>
        </w:rPr>
        <w:t>Alpina Rådets roll och uppdrag</w:t>
      </w:r>
      <w:r>
        <w:rPr>
          <w:sz w:val="20"/>
          <w:szCs w:val="21"/>
          <w:lang w:val="sv-SE"/>
        </w:rPr>
        <w:tab/>
      </w:r>
    </w:p>
    <w:p w14:paraId="5CFF23EC" w14:textId="30355254" w:rsidR="00491A15" w:rsidRDefault="00491A15" w:rsidP="00EA1C72">
      <w:pPr>
        <w:pStyle w:val="Adressochdatum"/>
        <w:numPr>
          <w:ilvl w:val="0"/>
          <w:numId w:val="8"/>
        </w:numPr>
        <w:rPr>
          <w:sz w:val="20"/>
          <w:szCs w:val="21"/>
          <w:lang w:val="sv-SE"/>
        </w:rPr>
      </w:pPr>
      <w:r>
        <w:rPr>
          <w:sz w:val="20"/>
          <w:szCs w:val="21"/>
          <w:lang w:val="sv-SE"/>
        </w:rPr>
        <w:t xml:space="preserve">H-P Carlsson (sammankallande i Alpina </w:t>
      </w:r>
      <w:r w:rsidR="00EA1C72">
        <w:rPr>
          <w:sz w:val="20"/>
          <w:szCs w:val="21"/>
          <w:lang w:val="sv-SE"/>
        </w:rPr>
        <w:t>rådet</w:t>
      </w:r>
      <w:r>
        <w:rPr>
          <w:sz w:val="20"/>
          <w:szCs w:val="21"/>
          <w:lang w:val="sv-SE"/>
        </w:rPr>
        <w:br/>
      </w:r>
    </w:p>
    <w:p w14:paraId="4519C6F2" w14:textId="271D4F11" w:rsidR="00EA1C72" w:rsidRDefault="00491A15" w:rsidP="00491A15">
      <w:pPr>
        <w:pStyle w:val="Adressochdatum"/>
        <w:numPr>
          <w:ilvl w:val="0"/>
          <w:numId w:val="7"/>
        </w:numPr>
        <w:rPr>
          <w:sz w:val="20"/>
          <w:szCs w:val="21"/>
          <w:lang w:val="sv-SE"/>
        </w:rPr>
      </w:pPr>
      <w:r>
        <w:rPr>
          <w:sz w:val="20"/>
          <w:szCs w:val="21"/>
          <w:lang w:val="sv-SE"/>
        </w:rPr>
        <w:t>Det svenska tävlingssystemet</w:t>
      </w:r>
      <w:r w:rsidR="00F44340">
        <w:rPr>
          <w:sz w:val="20"/>
          <w:szCs w:val="21"/>
          <w:lang w:val="sv-SE"/>
        </w:rPr>
        <w:t>, grupp och uppdrag</w:t>
      </w:r>
      <w:r>
        <w:rPr>
          <w:sz w:val="20"/>
          <w:szCs w:val="21"/>
          <w:lang w:val="sv-SE"/>
        </w:rPr>
        <w:tab/>
      </w:r>
    </w:p>
    <w:p w14:paraId="0AE5822B" w14:textId="0124C322" w:rsidR="00F44217" w:rsidRDefault="00491A15" w:rsidP="00EA1C72">
      <w:pPr>
        <w:pStyle w:val="Adressochdatum"/>
        <w:numPr>
          <w:ilvl w:val="0"/>
          <w:numId w:val="8"/>
        </w:numPr>
        <w:rPr>
          <w:sz w:val="20"/>
          <w:szCs w:val="21"/>
          <w:lang w:val="sv-SE"/>
        </w:rPr>
      </w:pPr>
      <w:r>
        <w:rPr>
          <w:sz w:val="20"/>
          <w:szCs w:val="21"/>
          <w:lang w:val="sv-SE"/>
        </w:rPr>
        <w:t>Anders Sundqvist (nationell chef Alpint)</w:t>
      </w:r>
    </w:p>
    <w:p w14:paraId="7A5E92F0" w14:textId="77777777" w:rsidR="00F44217" w:rsidRDefault="00F44217" w:rsidP="00F44217">
      <w:pPr>
        <w:pStyle w:val="Adressochdatum"/>
        <w:ind w:left="1080"/>
        <w:rPr>
          <w:sz w:val="20"/>
          <w:szCs w:val="21"/>
          <w:lang w:val="sv-SE"/>
        </w:rPr>
      </w:pPr>
    </w:p>
    <w:p w14:paraId="5C87E47B" w14:textId="09E078D3" w:rsidR="003F1FD3" w:rsidRDefault="00DB72CF" w:rsidP="00F44217">
      <w:pPr>
        <w:pStyle w:val="Adressochdatum"/>
        <w:numPr>
          <w:ilvl w:val="0"/>
          <w:numId w:val="7"/>
        </w:numPr>
        <w:rPr>
          <w:sz w:val="20"/>
          <w:szCs w:val="21"/>
          <w:lang w:val="sv-SE"/>
        </w:rPr>
      </w:pPr>
      <w:r>
        <w:rPr>
          <w:sz w:val="20"/>
          <w:szCs w:val="21"/>
          <w:lang w:val="sv-SE"/>
        </w:rPr>
        <w:t>Skidgymnasierevidering</w:t>
      </w:r>
      <w:r>
        <w:rPr>
          <w:sz w:val="20"/>
          <w:szCs w:val="21"/>
          <w:lang w:val="sv-SE"/>
        </w:rPr>
        <w:br/>
        <w:t>-     Tommy Eliasson Winter (Al</w:t>
      </w:r>
      <w:r w:rsidR="00067467">
        <w:rPr>
          <w:sz w:val="20"/>
          <w:szCs w:val="21"/>
          <w:lang w:val="sv-SE"/>
        </w:rPr>
        <w:t>pin chef)</w:t>
      </w:r>
      <w:r w:rsidR="003356A0">
        <w:rPr>
          <w:sz w:val="20"/>
          <w:szCs w:val="21"/>
          <w:lang w:val="sv-SE"/>
        </w:rPr>
        <w:br/>
      </w:r>
    </w:p>
    <w:p w14:paraId="3FC589A2" w14:textId="1814B130" w:rsidR="003F1FD3" w:rsidRDefault="00D17005" w:rsidP="00F44217">
      <w:pPr>
        <w:pStyle w:val="Adressochdatum"/>
        <w:numPr>
          <w:ilvl w:val="0"/>
          <w:numId w:val="7"/>
        </w:numPr>
        <w:rPr>
          <w:sz w:val="20"/>
          <w:szCs w:val="21"/>
          <w:lang w:val="sv-SE"/>
        </w:rPr>
      </w:pPr>
      <w:r>
        <w:rPr>
          <w:sz w:val="20"/>
          <w:szCs w:val="21"/>
          <w:lang w:val="sv-SE"/>
        </w:rPr>
        <w:t>Barnens alpina skidskola</w:t>
      </w:r>
    </w:p>
    <w:p w14:paraId="00FA91F5" w14:textId="77777777" w:rsidR="003356A0" w:rsidRDefault="003356A0" w:rsidP="003F1FD3">
      <w:pPr>
        <w:pStyle w:val="Adressochdatum"/>
        <w:numPr>
          <w:ilvl w:val="0"/>
          <w:numId w:val="8"/>
        </w:numPr>
        <w:rPr>
          <w:sz w:val="20"/>
          <w:szCs w:val="21"/>
          <w:lang w:val="sv-SE"/>
        </w:rPr>
      </w:pPr>
      <w:r>
        <w:rPr>
          <w:sz w:val="20"/>
          <w:szCs w:val="21"/>
          <w:lang w:val="sv-SE"/>
        </w:rPr>
        <w:t>Karin Sundberg</w:t>
      </w:r>
    </w:p>
    <w:p w14:paraId="42A03AF8" w14:textId="77777777" w:rsidR="003356A0" w:rsidRDefault="003356A0" w:rsidP="003356A0">
      <w:pPr>
        <w:pStyle w:val="Adressochdatum"/>
        <w:rPr>
          <w:sz w:val="20"/>
          <w:szCs w:val="21"/>
          <w:lang w:val="sv-SE"/>
        </w:rPr>
      </w:pPr>
    </w:p>
    <w:p w14:paraId="180314A0" w14:textId="77777777" w:rsidR="003356A0" w:rsidRDefault="003356A0" w:rsidP="003356A0">
      <w:pPr>
        <w:pStyle w:val="Adressochdatum"/>
        <w:numPr>
          <w:ilvl w:val="0"/>
          <w:numId w:val="7"/>
        </w:numPr>
        <w:rPr>
          <w:sz w:val="20"/>
          <w:szCs w:val="21"/>
          <w:lang w:val="sv-SE"/>
        </w:rPr>
      </w:pPr>
      <w:r>
        <w:rPr>
          <w:sz w:val="20"/>
          <w:szCs w:val="21"/>
          <w:lang w:val="sv-SE"/>
        </w:rPr>
        <w:t>Covid19, hur arbetar SSF</w:t>
      </w:r>
      <w:r>
        <w:rPr>
          <w:sz w:val="20"/>
          <w:szCs w:val="21"/>
          <w:lang w:val="sv-SE"/>
        </w:rPr>
        <w:tab/>
      </w:r>
    </w:p>
    <w:p w14:paraId="52EFC13A" w14:textId="5AE907F7" w:rsidR="00491A15" w:rsidRPr="003356A0" w:rsidRDefault="003356A0" w:rsidP="003356A0">
      <w:pPr>
        <w:pStyle w:val="Adressochdatum"/>
        <w:numPr>
          <w:ilvl w:val="0"/>
          <w:numId w:val="8"/>
        </w:numPr>
        <w:rPr>
          <w:sz w:val="20"/>
          <w:szCs w:val="21"/>
          <w:lang w:val="sv-SE"/>
        </w:rPr>
      </w:pPr>
      <w:r>
        <w:rPr>
          <w:sz w:val="20"/>
          <w:szCs w:val="21"/>
          <w:lang w:val="sv-SE"/>
        </w:rPr>
        <w:t xml:space="preserve">Karin Sundberg (Tävlingsadministration </w:t>
      </w:r>
      <w:proofErr w:type="gramStart"/>
      <w:r>
        <w:rPr>
          <w:sz w:val="20"/>
          <w:szCs w:val="21"/>
          <w:lang w:val="sv-SE"/>
        </w:rPr>
        <w:t xml:space="preserve">Alpint)   </w:t>
      </w:r>
      <w:proofErr w:type="gramEnd"/>
      <w:r>
        <w:rPr>
          <w:sz w:val="20"/>
          <w:szCs w:val="21"/>
          <w:lang w:val="sv-SE"/>
        </w:rPr>
        <w:t xml:space="preserve"> </w:t>
      </w:r>
      <w:r w:rsidR="00491A15" w:rsidRPr="003356A0">
        <w:rPr>
          <w:sz w:val="20"/>
          <w:szCs w:val="21"/>
          <w:lang w:val="sv-SE"/>
        </w:rPr>
        <w:br/>
      </w:r>
    </w:p>
    <w:p w14:paraId="0EB78D3C" w14:textId="0552C22C" w:rsidR="00491A15" w:rsidRDefault="00491A15" w:rsidP="00491A15">
      <w:pPr>
        <w:pStyle w:val="Adressochdatum"/>
        <w:numPr>
          <w:ilvl w:val="0"/>
          <w:numId w:val="7"/>
        </w:numPr>
        <w:rPr>
          <w:sz w:val="20"/>
          <w:szCs w:val="21"/>
          <w:lang w:val="sv-SE"/>
        </w:rPr>
      </w:pPr>
      <w:r>
        <w:rPr>
          <w:sz w:val="20"/>
          <w:szCs w:val="21"/>
          <w:lang w:val="sv-SE"/>
        </w:rPr>
        <w:t>Distriktstränare- och utbildares roll i Svenska Skidförbundet alpint</w:t>
      </w:r>
    </w:p>
    <w:p w14:paraId="34B4793D" w14:textId="77777777" w:rsidR="00EA1C72" w:rsidRDefault="00491A15" w:rsidP="00EA1C72">
      <w:pPr>
        <w:pStyle w:val="Adressochdatum"/>
        <w:numPr>
          <w:ilvl w:val="0"/>
          <w:numId w:val="8"/>
        </w:numPr>
        <w:rPr>
          <w:sz w:val="20"/>
          <w:szCs w:val="21"/>
          <w:lang w:val="sv-SE"/>
        </w:rPr>
      </w:pPr>
      <w:r>
        <w:rPr>
          <w:sz w:val="20"/>
          <w:szCs w:val="21"/>
          <w:lang w:val="sv-SE"/>
        </w:rPr>
        <w:t>Anna-Karin Jejlid (utbildningsansvarig Alpint)</w:t>
      </w:r>
    </w:p>
    <w:p w14:paraId="62D541D8" w14:textId="1C53161B" w:rsidR="00EA1C72" w:rsidRPr="00AB1215" w:rsidRDefault="00491A15" w:rsidP="00AB1215">
      <w:pPr>
        <w:pStyle w:val="Adressochdatum"/>
        <w:numPr>
          <w:ilvl w:val="0"/>
          <w:numId w:val="8"/>
        </w:numPr>
        <w:rPr>
          <w:sz w:val="20"/>
          <w:szCs w:val="21"/>
          <w:lang w:val="sv-SE"/>
        </w:rPr>
      </w:pPr>
      <w:r>
        <w:rPr>
          <w:sz w:val="20"/>
          <w:szCs w:val="21"/>
          <w:lang w:val="sv-SE"/>
        </w:rPr>
        <w:t>Tobias Fellman (Rikstränare Alpint)</w:t>
      </w:r>
    </w:p>
    <w:p w14:paraId="1FF01FA5" w14:textId="76185533" w:rsidR="00491A15" w:rsidRDefault="00EA1C72" w:rsidP="00EA1C72">
      <w:pPr>
        <w:pStyle w:val="Adressochdatum"/>
        <w:ind w:left="1080"/>
        <w:rPr>
          <w:sz w:val="20"/>
          <w:szCs w:val="21"/>
          <w:lang w:val="sv-SE"/>
        </w:rPr>
      </w:pPr>
      <w:r>
        <w:rPr>
          <w:sz w:val="20"/>
          <w:szCs w:val="21"/>
          <w:lang w:val="sv-SE"/>
        </w:rPr>
        <w:t xml:space="preserve">                </w:t>
      </w:r>
      <w:r w:rsidR="00491A15">
        <w:rPr>
          <w:sz w:val="20"/>
          <w:szCs w:val="21"/>
          <w:lang w:val="sv-SE"/>
        </w:rPr>
        <w:tab/>
      </w:r>
      <w:r>
        <w:rPr>
          <w:sz w:val="20"/>
          <w:szCs w:val="21"/>
          <w:lang w:val="sv-SE"/>
        </w:rPr>
        <w:t xml:space="preserve">                                               </w:t>
      </w:r>
    </w:p>
    <w:p w14:paraId="2E1B28B6" w14:textId="77777777" w:rsidR="00EA1C72" w:rsidRDefault="00EA1C72" w:rsidP="00EA1C72">
      <w:pPr>
        <w:pStyle w:val="Adressochdatum"/>
        <w:numPr>
          <w:ilvl w:val="0"/>
          <w:numId w:val="7"/>
        </w:numPr>
        <w:rPr>
          <w:sz w:val="20"/>
          <w:szCs w:val="21"/>
          <w:lang w:val="sv-SE"/>
        </w:rPr>
      </w:pPr>
      <w:r>
        <w:rPr>
          <w:sz w:val="20"/>
          <w:szCs w:val="21"/>
          <w:lang w:val="sv-SE"/>
        </w:rPr>
        <w:t>Hur kan informationen förbättras Förbund-Distrikt-Förening</w:t>
      </w:r>
    </w:p>
    <w:p w14:paraId="381F56C3" w14:textId="77FE65A8" w:rsidR="00EA1C72" w:rsidRDefault="00EA1C72" w:rsidP="00EA1C72">
      <w:pPr>
        <w:pStyle w:val="Adressochdatum"/>
        <w:numPr>
          <w:ilvl w:val="0"/>
          <w:numId w:val="8"/>
        </w:numPr>
        <w:rPr>
          <w:sz w:val="20"/>
          <w:szCs w:val="21"/>
          <w:lang w:val="sv-SE"/>
        </w:rPr>
      </w:pPr>
      <w:r>
        <w:rPr>
          <w:sz w:val="20"/>
          <w:szCs w:val="21"/>
          <w:lang w:val="sv-SE"/>
        </w:rPr>
        <w:t>Anna-Karin Jejlid</w:t>
      </w:r>
    </w:p>
    <w:p w14:paraId="758EE43A" w14:textId="77777777" w:rsidR="00EA1C72" w:rsidRDefault="00EA1C72" w:rsidP="00EA1C72">
      <w:pPr>
        <w:pStyle w:val="Adressochdatum"/>
        <w:ind w:left="1080"/>
        <w:rPr>
          <w:sz w:val="20"/>
          <w:szCs w:val="21"/>
          <w:lang w:val="sv-SE"/>
        </w:rPr>
      </w:pPr>
    </w:p>
    <w:p w14:paraId="462B8B13" w14:textId="6867FA68" w:rsidR="00EA1C72" w:rsidRPr="00AB1215" w:rsidRDefault="00EA1C72" w:rsidP="00EA1C72">
      <w:pPr>
        <w:pStyle w:val="Adressochdatum"/>
        <w:rPr>
          <w:b/>
          <w:bCs/>
          <w:sz w:val="20"/>
          <w:szCs w:val="21"/>
          <w:lang w:val="sv-SE"/>
        </w:rPr>
      </w:pPr>
      <w:r>
        <w:rPr>
          <w:sz w:val="20"/>
          <w:szCs w:val="21"/>
          <w:lang w:val="sv-SE"/>
        </w:rPr>
        <w:t xml:space="preserve"> </w:t>
      </w:r>
      <w:r w:rsidRPr="00AB1215">
        <w:rPr>
          <w:b/>
          <w:bCs/>
          <w:sz w:val="20"/>
          <w:szCs w:val="21"/>
          <w:lang w:val="sv-SE"/>
        </w:rPr>
        <w:t>27/9 (Gruppindelning)</w:t>
      </w:r>
    </w:p>
    <w:p w14:paraId="5BD85E0C" w14:textId="1EB7E94C" w:rsidR="00EA1C72" w:rsidRDefault="00EA1C72" w:rsidP="00EA1C72">
      <w:pPr>
        <w:pStyle w:val="Adressochdatum"/>
        <w:numPr>
          <w:ilvl w:val="0"/>
          <w:numId w:val="9"/>
        </w:numPr>
        <w:rPr>
          <w:sz w:val="20"/>
          <w:szCs w:val="21"/>
          <w:lang w:val="sv-SE"/>
        </w:rPr>
      </w:pPr>
      <w:r>
        <w:rPr>
          <w:sz w:val="20"/>
          <w:szCs w:val="21"/>
          <w:lang w:val="sv-SE"/>
        </w:rPr>
        <w:t>Uppstart översyn Det svenska alpina tävlingssystemet</w:t>
      </w:r>
    </w:p>
    <w:p w14:paraId="6A03BC4C" w14:textId="3EDC5712" w:rsidR="00EA1C72" w:rsidRPr="00491A15" w:rsidRDefault="00EA1C72" w:rsidP="00EA1C72">
      <w:pPr>
        <w:pStyle w:val="Adressochdatum"/>
        <w:numPr>
          <w:ilvl w:val="0"/>
          <w:numId w:val="9"/>
        </w:numPr>
        <w:rPr>
          <w:sz w:val="20"/>
          <w:szCs w:val="21"/>
          <w:lang w:val="sv-SE"/>
        </w:rPr>
      </w:pPr>
      <w:r>
        <w:rPr>
          <w:sz w:val="20"/>
          <w:szCs w:val="21"/>
          <w:lang w:val="sv-SE"/>
        </w:rPr>
        <w:t>Distriktens tränar- och utbildningsverksamhet. Regionens roll i systemet</w:t>
      </w:r>
      <w:r>
        <w:rPr>
          <w:sz w:val="20"/>
          <w:szCs w:val="21"/>
          <w:lang w:val="sv-SE"/>
        </w:rPr>
        <w:br/>
      </w:r>
    </w:p>
    <w:sectPr w:rsidR="00EA1C72" w:rsidRPr="00491A15" w:rsidSect="00AB121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28" w:right="2268" w:bottom="1021" w:left="2126" w:header="709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57633" w14:textId="77777777" w:rsidR="00892D9B" w:rsidRDefault="00892D9B" w:rsidP="007252C2">
      <w:r>
        <w:separator/>
      </w:r>
    </w:p>
  </w:endnote>
  <w:endnote w:type="continuationSeparator" w:id="0">
    <w:p w14:paraId="25736154" w14:textId="77777777" w:rsidR="00892D9B" w:rsidRDefault="00892D9B" w:rsidP="0072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487C" w14:textId="77777777" w:rsidR="007252C2" w:rsidRDefault="007252C2" w:rsidP="007252C2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3C0EF01" wp14:editId="0B9DB9BB">
              <wp:simplePos x="0" y="0"/>
              <wp:positionH relativeFrom="column">
                <wp:posOffset>4299281</wp:posOffset>
              </wp:positionH>
              <wp:positionV relativeFrom="page">
                <wp:posOffset>10030488</wp:posOffset>
              </wp:positionV>
              <wp:extent cx="1186815" cy="272415"/>
              <wp:effectExtent l="0" t="0" r="0" b="0"/>
              <wp:wrapNone/>
              <wp:docPr id="278" name="Textruta 2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6815" cy="2724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id w:val="85037543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2D844CB5" w14:textId="77777777" w:rsidR="007252C2" w:rsidRPr="00AC5B52" w:rsidRDefault="007252C2" w:rsidP="005F1EEB">
                              <w:pPr>
                                <w:pStyle w:val="Sidhuvud"/>
                                <w:jc w:val="right"/>
                              </w:pPr>
                              <w:r w:rsidRPr="005F1EEB">
                                <w:rPr>
                                  <w:color w:val="005C9D"/>
                                </w:rPr>
                                <w:t xml:space="preserve">Sida </w:t>
                              </w:r>
                              <w:r w:rsidRPr="005F1EEB">
                                <w:rPr>
                                  <w:color w:val="005C9D"/>
                                </w:rPr>
                                <w:fldChar w:fldCharType="begin"/>
                              </w:r>
                              <w:r w:rsidRPr="005F1EEB">
                                <w:rPr>
                                  <w:color w:val="005C9D"/>
                                </w:rPr>
                                <w:instrText>PAGE</w:instrText>
                              </w:r>
                              <w:r w:rsidRPr="005F1EEB">
                                <w:rPr>
                                  <w:color w:val="005C9D"/>
                                </w:rPr>
                                <w:fldChar w:fldCharType="separate"/>
                              </w:r>
                              <w:r w:rsidR="00CA1701">
                                <w:rPr>
                                  <w:noProof/>
                                  <w:color w:val="005C9D"/>
                                </w:rPr>
                                <w:t>2</w:t>
                              </w:r>
                              <w:r w:rsidRPr="005F1EEB">
                                <w:rPr>
                                  <w:color w:val="005C9D"/>
                                </w:rPr>
                                <w:fldChar w:fldCharType="end"/>
                              </w:r>
                              <w:r w:rsidRPr="005F1EEB">
                                <w:rPr>
                                  <w:color w:val="005C9D"/>
                                </w:rPr>
                                <w:t xml:space="preserve"> (</w:t>
                              </w:r>
                              <w:r w:rsidRPr="005F1EEB">
                                <w:rPr>
                                  <w:color w:val="005C9D"/>
                                </w:rPr>
                                <w:fldChar w:fldCharType="begin"/>
                              </w:r>
                              <w:r w:rsidRPr="005F1EEB">
                                <w:rPr>
                                  <w:color w:val="005C9D"/>
                                </w:rPr>
                                <w:instrText>NUMPAGES</w:instrText>
                              </w:r>
                              <w:r w:rsidRPr="005F1EEB">
                                <w:rPr>
                                  <w:color w:val="005C9D"/>
                                </w:rPr>
                                <w:fldChar w:fldCharType="separate"/>
                              </w:r>
                              <w:r w:rsidR="00CA1701">
                                <w:rPr>
                                  <w:noProof/>
                                  <w:color w:val="005C9D"/>
                                </w:rPr>
                                <w:t>2</w:t>
                              </w:r>
                              <w:r w:rsidRPr="005F1EEB">
                                <w:rPr>
                                  <w:color w:val="005C9D"/>
                                </w:rPr>
                                <w:fldChar w:fldCharType="end"/>
                              </w:r>
                              <w:r w:rsidRPr="005F1EEB">
                                <w:rPr>
                                  <w:color w:val="005C9D"/>
                                </w:rPr>
                                <w:t>)</w:t>
                              </w:r>
                            </w:p>
                          </w:sdtContent>
                        </w:sdt>
                        <w:p w14:paraId="477F9511" w14:textId="77777777" w:rsidR="007252C2" w:rsidRDefault="007252C2" w:rsidP="005F1EEB">
                          <w:pPr>
                            <w:jc w:val="right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C0EF01" id="_x0000_t202" coordsize="21600,21600" o:spt="202" path="m,l,21600r21600,l21600,xe">
              <v:stroke joinstyle="miter"/>
              <v:path gradientshapeok="t" o:connecttype="rect"/>
            </v:shapetype>
            <v:shape id="Textruta 278" o:spid="_x0000_s1026" type="#_x0000_t202" style="position:absolute;margin-left:338.55pt;margin-top:789.8pt;width:93.4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" fillcolor="white [3201]" stroked="f" strokeweight=".5pt">
              <v:textbox>
                <w:txbxContent>
                  <w:sdt>
                    <w:sdtPr>
                      <w:id w:val="85037543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2D844CB5" w14:textId="77777777" w:rsidR="007252C2" w:rsidRPr="00AC5B52" w:rsidRDefault="007252C2" w:rsidP="005F1EEB">
                        <w:pPr>
                          <w:pStyle w:val="Sidhuvud"/>
                          <w:jc w:val="right"/>
                        </w:pPr>
                        <w:r w:rsidRPr="005F1EEB">
                          <w:rPr>
                            <w:color w:val="005C9D"/>
                          </w:rPr>
                          <w:t xml:space="preserve">Sida </w:t>
                        </w:r>
                        <w:r w:rsidRPr="005F1EEB">
                          <w:rPr>
                            <w:color w:val="005C9D"/>
                          </w:rPr>
                          <w:fldChar w:fldCharType="begin"/>
                        </w:r>
                        <w:r w:rsidRPr="005F1EEB">
                          <w:rPr>
                            <w:color w:val="005C9D"/>
                          </w:rPr>
                          <w:instrText>PAGE</w:instrText>
                        </w:r>
                        <w:r w:rsidRPr="005F1EEB">
                          <w:rPr>
                            <w:color w:val="005C9D"/>
                          </w:rPr>
                          <w:fldChar w:fldCharType="separate"/>
                        </w:r>
                        <w:r w:rsidR="00CA1701">
                          <w:rPr>
                            <w:noProof/>
                            <w:color w:val="005C9D"/>
                          </w:rPr>
                          <w:t>2</w:t>
                        </w:r>
                        <w:r w:rsidRPr="005F1EEB">
                          <w:rPr>
                            <w:color w:val="005C9D"/>
                          </w:rPr>
                          <w:fldChar w:fldCharType="end"/>
                        </w:r>
                        <w:r w:rsidRPr="005F1EEB">
                          <w:rPr>
                            <w:color w:val="005C9D"/>
                          </w:rPr>
                          <w:t xml:space="preserve"> (</w:t>
                        </w:r>
                        <w:r w:rsidRPr="005F1EEB">
                          <w:rPr>
                            <w:color w:val="005C9D"/>
                          </w:rPr>
                          <w:fldChar w:fldCharType="begin"/>
                        </w:r>
                        <w:r w:rsidRPr="005F1EEB">
                          <w:rPr>
                            <w:color w:val="005C9D"/>
                          </w:rPr>
                          <w:instrText>NUMPAGES</w:instrText>
                        </w:r>
                        <w:r w:rsidRPr="005F1EEB">
                          <w:rPr>
                            <w:color w:val="005C9D"/>
                          </w:rPr>
                          <w:fldChar w:fldCharType="separate"/>
                        </w:r>
                        <w:r w:rsidR="00CA1701">
                          <w:rPr>
                            <w:noProof/>
                            <w:color w:val="005C9D"/>
                          </w:rPr>
                          <w:t>2</w:t>
                        </w:r>
                        <w:r w:rsidRPr="005F1EEB">
                          <w:rPr>
                            <w:color w:val="005C9D"/>
                          </w:rPr>
                          <w:fldChar w:fldCharType="end"/>
                        </w:r>
                        <w:r w:rsidRPr="005F1EEB">
                          <w:rPr>
                            <w:color w:val="005C9D"/>
                          </w:rPr>
                          <w:t>)</w:t>
                        </w:r>
                      </w:p>
                    </w:sdtContent>
                  </w:sdt>
                  <w:p w14:paraId="477F9511" w14:textId="77777777" w:rsidR="007252C2" w:rsidRDefault="007252C2" w:rsidP="005F1EEB">
                    <w:pPr>
                      <w:jc w:val="right"/>
                    </w:pPr>
                    <w: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D69BE" w14:textId="77777777" w:rsidR="007252C2" w:rsidRPr="00B1386A" w:rsidRDefault="007252C2" w:rsidP="007252C2">
    <w:pPr>
      <w:pStyle w:val="Sidfot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1" layoutInCell="1" allowOverlap="1" wp14:anchorId="7FC476AC" wp14:editId="2F099EB2">
              <wp:simplePos x="0" y="0"/>
              <wp:positionH relativeFrom="page">
                <wp:posOffset>571500</wp:posOffset>
              </wp:positionH>
              <wp:positionV relativeFrom="margin">
                <wp:posOffset>7852410</wp:posOffset>
              </wp:positionV>
              <wp:extent cx="1842770" cy="668655"/>
              <wp:effectExtent l="0" t="0" r="5080" b="0"/>
              <wp:wrapTopAndBottom/>
              <wp:docPr id="1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68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ED53FC" w14:textId="77777777" w:rsidR="00EA6901" w:rsidRPr="00B84DA5" w:rsidRDefault="00EA6901" w:rsidP="00EA6901">
                          <w:pPr>
                            <w:pStyle w:val="Sidfotmvittext"/>
                            <w:spacing w:after="80"/>
                          </w:pPr>
                          <w:r>
                            <w:t>Sven</w:t>
                          </w:r>
                          <w:r w:rsidRPr="00B84DA5">
                            <w:t>ska Skidförbundet</w:t>
                          </w:r>
                        </w:p>
                        <w:p w14:paraId="3DBBB626" w14:textId="77777777" w:rsidR="00EA6901" w:rsidRPr="00B84DA5" w:rsidRDefault="00EA6901" w:rsidP="00EA6901">
                          <w:pPr>
                            <w:pStyle w:val="Sidfotmvittext"/>
                          </w:pPr>
                          <w:r>
                            <w:t>Årevägen 180, 837 52 ÅRE</w:t>
                          </w:r>
                        </w:p>
                        <w:p w14:paraId="6547B435" w14:textId="77777777" w:rsidR="00EA6901" w:rsidRPr="00B84DA5" w:rsidRDefault="00EA6901" w:rsidP="00EA6901">
                          <w:pPr>
                            <w:pStyle w:val="Sidfotmvittext"/>
                          </w:pPr>
                          <w:r w:rsidRPr="00B84DA5">
                            <w:t>Telefon: +46 (0)10-708 69 00</w:t>
                          </w:r>
                        </w:p>
                        <w:p w14:paraId="0AD93E62" w14:textId="77777777" w:rsidR="00EA6901" w:rsidRPr="00EB18CF" w:rsidRDefault="00EA6901" w:rsidP="00EA6901">
                          <w:pPr>
                            <w:pStyle w:val="Sidfotmvittext"/>
                          </w:pPr>
                          <w:r w:rsidRPr="00EB18CF">
                            <w:t>Webb:</w:t>
                          </w:r>
                          <w:r>
                            <w:t xml:space="preserve"> www.skidor.com</w:t>
                          </w:r>
                        </w:p>
                        <w:p w14:paraId="4B3AE302" w14:textId="77777777" w:rsidR="00EA6901" w:rsidRPr="00EB18CF" w:rsidRDefault="00EA6901" w:rsidP="00EA6901">
                          <w:pPr>
                            <w:pStyle w:val="Sidfotmvittext"/>
                          </w:pPr>
                        </w:p>
                        <w:p w14:paraId="2D23A06A" w14:textId="77777777" w:rsidR="007252C2" w:rsidRPr="00EB18CF" w:rsidRDefault="007252C2" w:rsidP="007A6DD4">
                          <w:pPr>
                            <w:pStyle w:val="Sidfotmvittex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476A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45pt;margin-top:618.3pt;width:145.1pt;height:52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" filled="f" stroked="f">
              <v:textbox inset="0,0,0,0">
                <w:txbxContent>
                  <w:p w14:paraId="3AED53FC" w14:textId="77777777" w:rsidR="00EA6901" w:rsidRPr="00B84DA5" w:rsidRDefault="00EA6901" w:rsidP="00EA6901">
                    <w:pPr>
                      <w:pStyle w:val="Sidfotmvittext"/>
                      <w:spacing w:after="80"/>
                    </w:pPr>
                    <w:r>
                      <w:t>Sven</w:t>
                    </w:r>
                    <w:r w:rsidRPr="00B84DA5">
                      <w:t>ska Skidförbundet</w:t>
                    </w:r>
                  </w:p>
                  <w:p w14:paraId="3DBBB626" w14:textId="77777777" w:rsidR="00EA6901" w:rsidRPr="00B84DA5" w:rsidRDefault="00EA6901" w:rsidP="00EA6901">
                    <w:pPr>
                      <w:pStyle w:val="Sidfotmvittext"/>
                    </w:pPr>
                    <w:r>
                      <w:t>Årevägen 180, 837 52 ÅRE</w:t>
                    </w:r>
                  </w:p>
                  <w:p w14:paraId="6547B435" w14:textId="77777777" w:rsidR="00EA6901" w:rsidRPr="00B84DA5" w:rsidRDefault="00EA6901" w:rsidP="00EA6901">
                    <w:pPr>
                      <w:pStyle w:val="Sidfotmvittext"/>
                    </w:pPr>
                    <w:r w:rsidRPr="00B84DA5">
                      <w:t>Telefon: +46 (0)10-708 69 00</w:t>
                    </w:r>
                  </w:p>
                  <w:p w14:paraId="0AD93E62" w14:textId="77777777" w:rsidR="00EA6901" w:rsidRPr="00EB18CF" w:rsidRDefault="00EA6901" w:rsidP="00EA6901">
                    <w:pPr>
                      <w:pStyle w:val="Sidfotmvittext"/>
                    </w:pPr>
                    <w:r w:rsidRPr="00EB18CF">
                      <w:t>Webb:</w:t>
                    </w:r>
                    <w:r>
                      <w:t xml:space="preserve"> www.skidor.com</w:t>
                    </w:r>
                  </w:p>
                  <w:p w14:paraId="4B3AE302" w14:textId="77777777" w:rsidR="00EA6901" w:rsidRPr="00EB18CF" w:rsidRDefault="00EA6901" w:rsidP="00EA6901">
                    <w:pPr>
                      <w:pStyle w:val="Sidfotmvittext"/>
                    </w:pPr>
                  </w:p>
                  <w:p w14:paraId="2D23A06A" w14:textId="77777777" w:rsidR="007252C2" w:rsidRPr="00EB18CF" w:rsidRDefault="007252C2" w:rsidP="007A6DD4">
                    <w:pPr>
                      <w:pStyle w:val="Sidfotmvittext"/>
                    </w:pPr>
                  </w:p>
                </w:txbxContent>
              </v:textbox>
              <w10:wrap type="topAndBottom" anchorx="page" anchory="margin"/>
              <w10:anchorlock/>
            </v:shape>
          </w:pict>
        </mc:Fallback>
      </mc:AlternateContent>
    </w:r>
    <w:r w:rsidR="00CA1701">
      <w:rPr>
        <w:noProof/>
      </w:rPr>
      <w:drawing>
        <wp:anchor distT="0" distB="0" distL="114300" distR="114300" simplePos="0" relativeHeight="251661311" behindDoc="1" locked="0" layoutInCell="1" allowOverlap="1" wp14:anchorId="1F19D008" wp14:editId="3C4E93AE">
          <wp:simplePos x="1352550" y="10353675"/>
          <wp:positionH relativeFrom="page">
            <wp:align>center</wp:align>
          </wp:positionH>
          <wp:positionV relativeFrom="page">
            <wp:align>bottom</wp:align>
          </wp:positionV>
          <wp:extent cx="7545600" cy="1321200"/>
          <wp:effectExtent l="0" t="0" r="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kumentmall sidfot 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3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00EA0" w14:textId="77777777" w:rsidR="00892D9B" w:rsidRDefault="00892D9B" w:rsidP="007252C2">
      <w:r>
        <w:separator/>
      </w:r>
    </w:p>
  </w:footnote>
  <w:footnote w:type="continuationSeparator" w:id="0">
    <w:p w14:paraId="7A8D86ED" w14:textId="77777777" w:rsidR="00892D9B" w:rsidRDefault="00892D9B" w:rsidP="00725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A0C1A" w14:textId="77777777" w:rsidR="007252C2" w:rsidRDefault="002334E4" w:rsidP="007252C2">
    <w:pPr>
      <w:pStyle w:val="Sidhuvud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53605B1" wp14:editId="74852A9E">
          <wp:simplePos x="0" y="0"/>
          <wp:positionH relativeFrom="page">
            <wp:posOffset>95065</wp:posOffset>
          </wp:positionH>
          <wp:positionV relativeFrom="page">
            <wp:posOffset>-57</wp:posOffset>
          </wp:positionV>
          <wp:extent cx="9486000" cy="1162800"/>
          <wp:effectExtent l="0" t="0" r="0" b="0"/>
          <wp:wrapNone/>
          <wp:docPr id="384" name="Bildobjekt 3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idhuvud-till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0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52C2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D5328" w14:textId="77777777" w:rsidR="007252C2" w:rsidRPr="00B1386A" w:rsidRDefault="007252C2" w:rsidP="007252C2">
    <w:pPr>
      <w:pStyle w:val="Sidhuvud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CEAEF89" wp14:editId="1BF421E1">
          <wp:simplePos x="0" y="0"/>
          <wp:positionH relativeFrom="page">
            <wp:posOffset>95250</wp:posOffset>
          </wp:positionH>
          <wp:positionV relativeFrom="page">
            <wp:posOffset>0</wp:posOffset>
          </wp:positionV>
          <wp:extent cx="9486000" cy="1162800"/>
          <wp:effectExtent l="0" t="0" r="0" b="0"/>
          <wp:wrapTopAndBottom/>
          <wp:docPr id="385" name="Bildobjekt 3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idhuvud-till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0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D4606"/>
    <w:multiLevelType w:val="hybridMultilevel"/>
    <w:tmpl w:val="2D080A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3044A"/>
    <w:multiLevelType w:val="hybridMultilevel"/>
    <w:tmpl w:val="601C8DC8"/>
    <w:lvl w:ilvl="0" w:tplc="13CE2BEC">
      <w:start w:val="1"/>
      <w:numFmt w:val="bullet"/>
      <w:pStyle w:val="Listampunkter"/>
      <w:lvlText w:val=""/>
      <w:lvlJc w:val="left"/>
      <w:pPr>
        <w:ind w:left="360" w:hanging="360"/>
      </w:pPr>
      <w:rPr>
        <w:rFonts w:ascii="Symbol" w:hAnsi="Symbol" w:hint="default"/>
        <w:color w:val="005B9F" w:themeColor="accent2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33614"/>
    <w:multiLevelType w:val="hybridMultilevel"/>
    <w:tmpl w:val="235AA322"/>
    <w:lvl w:ilvl="0" w:tplc="4734F352">
      <w:start w:val="1"/>
      <w:numFmt w:val="decimal"/>
      <w:pStyle w:val="Listamnummer"/>
      <w:lvlText w:val="%1."/>
      <w:lvlJc w:val="left"/>
      <w:pPr>
        <w:ind w:left="360" w:hanging="360"/>
      </w:pPr>
      <w:rPr>
        <w:rFonts w:hint="default"/>
        <w:color w:val="005B9F" w:themeColor="accent2"/>
      </w:rPr>
    </w:lvl>
    <w:lvl w:ilvl="1" w:tplc="041D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21F97F88"/>
    <w:multiLevelType w:val="hybridMultilevel"/>
    <w:tmpl w:val="7C126256"/>
    <w:lvl w:ilvl="0" w:tplc="D33677B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F7CD6"/>
    <w:multiLevelType w:val="hybridMultilevel"/>
    <w:tmpl w:val="D8F0F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A49BA"/>
    <w:multiLevelType w:val="hybridMultilevel"/>
    <w:tmpl w:val="B0683870"/>
    <w:lvl w:ilvl="0" w:tplc="4F5CF5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D37B7"/>
    <w:multiLevelType w:val="hybridMultilevel"/>
    <w:tmpl w:val="CB028894"/>
    <w:lvl w:ilvl="0" w:tplc="3B442B98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  <w:color w:val="005C9D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D0168"/>
    <w:multiLevelType w:val="hybridMultilevel"/>
    <w:tmpl w:val="06A8CE64"/>
    <w:lvl w:ilvl="0" w:tplc="A0849A40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15"/>
    <w:rsid w:val="00007DAE"/>
    <w:rsid w:val="00026A26"/>
    <w:rsid w:val="000351CC"/>
    <w:rsid w:val="0004432F"/>
    <w:rsid w:val="00050C8F"/>
    <w:rsid w:val="00067467"/>
    <w:rsid w:val="000A0B75"/>
    <w:rsid w:val="000C7AED"/>
    <w:rsid w:val="001125C5"/>
    <w:rsid w:val="00126814"/>
    <w:rsid w:val="00191AE4"/>
    <w:rsid w:val="001A4E24"/>
    <w:rsid w:val="00201814"/>
    <w:rsid w:val="002334E4"/>
    <w:rsid w:val="00246722"/>
    <w:rsid w:val="002574E0"/>
    <w:rsid w:val="00267DB6"/>
    <w:rsid w:val="0029594F"/>
    <w:rsid w:val="002E1786"/>
    <w:rsid w:val="00313D7E"/>
    <w:rsid w:val="0031742A"/>
    <w:rsid w:val="003356A0"/>
    <w:rsid w:val="003925FD"/>
    <w:rsid w:val="003961EE"/>
    <w:rsid w:val="003D0178"/>
    <w:rsid w:val="003E5F1A"/>
    <w:rsid w:val="003F1FD3"/>
    <w:rsid w:val="0040362B"/>
    <w:rsid w:val="004523BE"/>
    <w:rsid w:val="00472588"/>
    <w:rsid w:val="00482308"/>
    <w:rsid w:val="00491A15"/>
    <w:rsid w:val="004A532E"/>
    <w:rsid w:val="004D5BDB"/>
    <w:rsid w:val="004F114D"/>
    <w:rsid w:val="00532CC3"/>
    <w:rsid w:val="00534ACA"/>
    <w:rsid w:val="00545CCB"/>
    <w:rsid w:val="00545D8A"/>
    <w:rsid w:val="00553BCF"/>
    <w:rsid w:val="0058399F"/>
    <w:rsid w:val="005F1EEB"/>
    <w:rsid w:val="005F67C7"/>
    <w:rsid w:val="00603EE6"/>
    <w:rsid w:val="00643BF1"/>
    <w:rsid w:val="00646E23"/>
    <w:rsid w:val="00651128"/>
    <w:rsid w:val="006E09C2"/>
    <w:rsid w:val="006E7E3E"/>
    <w:rsid w:val="006F38BC"/>
    <w:rsid w:val="007105A5"/>
    <w:rsid w:val="007252C2"/>
    <w:rsid w:val="007315BE"/>
    <w:rsid w:val="0074191F"/>
    <w:rsid w:val="00761765"/>
    <w:rsid w:val="00790CBC"/>
    <w:rsid w:val="007966DE"/>
    <w:rsid w:val="007A6DD4"/>
    <w:rsid w:val="007E344D"/>
    <w:rsid w:val="00807D6D"/>
    <w:rsid w:val="00810065"/>
    <w:rsid w:val="00892D9B"/>
    <w:rsid w:val="008B4022"/>
    <w:rsid w:val="008B6471"/>
    <w:rsid w:val="008D5DE2"/>
    <w:rsid w:val="008F7619"/>
    <w:rsid w:val="00964972"/>
    <w:rsid w:val="00966D4C"/>
    <w:rsid w:val="009756E9"/>
    <w:rsid w:val="00976389"/>
    <w:rsid w:val="009921C6"/>
    <w:rsid w:val="009A36C7"/>
    <w:rsid w:val="009B0718"/>
    <w:rsid w:val="009B2585"/>
    <w:rsid w:val="009C119A"/>
    <w:rsid w:val="00A25196"/>
    <w:rsid w:val="00A619DE"/>
    <w:rsid w:val="00AA02E7"/>
    <w:rsid w:val="00AB1215"/>
    <w:rsid w:val="00AB319E"/>
    <w:rsid w:val="00AC5B52"/>
    <w:rsid w:val="00AD487C"/>
    <w:rsid w:val="00B1386A"/>
    <w:rsid w:val="00B84DA5"/>
    <w:rsid w:val="00B84F9D"/>
    <w:rsid w:val="00BE1FC3"/>
    <w:rsid w:val="00BE6964"/>
    <w:rsid w:val="00C1193D"/>
    <w:rsid w:val="00C80D7A"/>
    <w:rsid w:val="00CA1701"/>
    <w:rsid w:val="00D11A0E"/>
    <w:rsid w:val="00D17005"/>
    <w:rsid w:val="00D30980"/>
    <w:rsid w:val="00D3749C"/>
    <w:rsid w:val="00D55608"/>
    <w:rsid w:val="00DB35EC"/>
    <w:rsid w:val="00DB42BC"/>
    <w:rsid w:val="00DB72CF"/>
    <w:rsid w:val="00DC497F"/>
    <w:rsid w:val="00DC6A60"/>
    <w:rsid w:val="00DC7568"/>
    <w:rsid w:val="00DD6F5C"/>
    <w:rsid w:val="00DF2E0B"/>
    <w:rsid w:val="00E42AB0"/>
    <w:rsid w:val="00E540F3"/>
    <w:rsid w:val="00E67315"/>
    <w:rsid w:val="00EA1C72"/>
    <w:rsid w:val="00EA2BE1"/>
    <w:rsid w:val="00EA6901"/>
    <w:rsid w:val="00EB18CF"/>
    <w:rsid w:val="00EE3A69"/>
    <w:rsid w:val="00F33AD3"/>
    <w:rsid w:val="00F34DE7"/>
    <w:rsid w:val="00F44217"/>
    <w:rsid w:val="00F44340"/>
    <w:rsid w:val="00F657CF"/>
    <w:rsid w:val="00F7270F"/>
    <w:rsid w:val="00F851E0"/>
    <w:rsid w:val="00F9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D4119"/>
  <w15:chartTrackingRefBased/>
  <w15:docId w15:val="{0531136F-83BC-446B-8E2C-1A1D5C73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93D"/>
    <w:pPr>
      <w:spacing w:after="160" w:line="252" w:lineRule="auto"/>
    </w:pPr>
    <w:rPr>
      <w:rFonts w:ascii="Palatino Linotype" w:hAnsi="Palatino Linotype" w:cs="Times New Roman"/>
      <w:sz w:val="21"/>
      <w:szCs w:val="21"/>
    </w:rPr>
  </w:style>
  <w:style w:type="paragraph" w:styleId="Rubrik1">
    <w:name w:val="heading 1"/>
    <w:aliases w:val="Underrubrik 2"/>
    <w:basedOn w:val="Huvudrubrik"/>
    <w:next w:val="Normal"/>
    <w:link w:val="Rubrik1Char"/>
    <w:qFormat/>
    <w:rsid w:val="00C1193D"/>
    <w:pPr>
      <w:keepNext/>
      <w:spacing w:after="80" w:line="252" w:lineRule="auto"/>
      <w:outlineLvl w:val="0"/>
    </w:pPr>
    <w:rPr>
      <w:bCs/>
      <w:caps w:val="0"/>
      <w:kern w:val="32"/>
      <w:sz w:val="32"/>
    </w:rPr>
  </w:style>
  <w:style w:type="paragraph" w:styleId="Rubrik2">
    <w:name w:val="heading 2"/>
    <w:aliases w:val="Underrubrik 3"/>
    <w:basedOn w:val="Rubrik1"/>
    <w:next w:val="Normal"/>
    <w:link w:val="Rubrik2Char"/>
    <w:unhideWhenUsed/>
    <w:qFormat/>
    <w:rsid w:val="00C1193D"/>
    <w:pPr>
      <w:spacing w:before="240"/>
      <w:outlineLvl w:val="1"/>
    </w:pPr>
    <w:rPr>
      <w:sz w:val="24"/>
    </w:rPr>
  </w:style>
  <w:style w:type="paragraph" w:styleId="Rubrik3">
    <w:name w:val="heading 3"/>
    <w:aliases w:val="Underrubrik 4"/>
    <w:basedOn w:val="Rubrik2"/>
    <w:next w:val="Normal"/>
    <w:link w:val="Rubrik3Char"/>
    <w:unhideWhenUsed/>
    <w:qFormat/>
    <w:rsid w:val="00C1193D"/>
    <w:pPr>
      <w:spacing w:after="40"/>
      <w:outlineLvl w:val="2"/>
    </w:pPr>
    <w:rPr>
      <w:color w:val="aut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rubrik">
    <w:name w:val="Huvudrubrik"/>
    <w:basedOn w:val="Rubrik"/>
    <w:next w:val="Normal"/>
    <w:qFormat/>
    <w:rsid w:val="00E67315"/>
    <w:pPr>
      <w:spacing w:before="360" w:line="264" w:lineRule="auto"/>
      <w:contextualSpacing w:val="0"/>
    </w:pPr>
    <w:rPr>
      <w:rFonts w:ascii="Arial" w:eastAsia="Times New Roman" w:hAnsi="Arial" w:cs="Arial"/>
      <w:i/>
      <w:caps/>
      <w:color w:val="005B9F" w:themeColor="accent2"/>
      <w:spacing w:val="0"/>
      <w:kern w:val="0"/>
      <w:sz w:val="40"/>
      <w:szCs w:val="32"/>
    </w:rPr>
  </w:style>
  <w:style w:type="paragraph" w:styleId="Rubrik">
    <w:name w:val="Title"/>
    <w:basedOn w:val="Normal"/>
    <w:next w:val="Normal"/>
    <w:link w:val="RubrikChar"/>
    <w:uiPriority w:val="10"/>
    <w:rsid w:val="00D3098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309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idfotmvittext">
    <w:name w:val="Sidfot m vit text"/>
    <w:rsid w:val="007A6DD4"/>
    <w:rPr>
      <w:rFonts w:asciiTheme="majorHAnsi" w:hAnsiTheme="majorHAnsi" w:cstheme="majorHAnsi"/>
      <w:b/>
      <w:color w:val="FFFFFF" w:themeColor="background1"/>
      <w:sz w:val="16"/>
      <w:szCs w:val="16"/>
    </w:rPr>
  </w:style>
  <w:style w:type="character" w:customStyle="1" w:styleId="Rubrik1Char">
    <w:name w:val="Rubrik 1 Char"/>
    <w:aliases w:val="Underrubrik 2 Char"/>
    <w:link w:val="Rubrik1"/>
    <w:rsid w:val="00C1193D"/>
    <w:rPr>
      <w:rFonts w:ascii="Arial" w:hAnsi="Arial" w:cs="Arial"/>
      <w:bCs/>
      <w:i/>
      <w:color w:val="005B9F" w:themeColor="accent2"/>
      <w:kern w:val="32"/>
      <w:sz w:val="32"/>
      <w:szCs w:val="32"/>
    </w:rPr>
  </w:style>
  <w:style w:type="character" w:customStyle="1" w:styleId="Rubrik2Char">
    <w:name w:val="Rubrik 2 Char"/>
    <w:aliases w:val="Underrubrik 3 Char"/>
    <w:basedOn w:val="Standardstycketeckensnitt"/>
    <w:link w:val="Rubrik2"/>
    <w:rsid w:val="00C1193D"/>
    <w:rPr>
      <w:rFonts w:ascii="Arial" w:hAnsi="Arial" w:cs="Arial"/>
      <w:bCs/>
      <w:i/>
      <w:color w:val="005B9F" w:themeColor="accent2"/>
      <w:kern w:val="32"/>
      <w:sz w:val="24"/>
      <w:szCs w:val="32"/>
    </w:rPr>
  </w:style>
  <w:style w:type="character" w:customStyle="1" w:styleId="Rubrik3Char">
    <w:name w:val="Rubrik 3 Char"/>
    <w:aliases w:val="Underrubrik 4 Char"/>
    <w:basedOn w:val="Standardstycketeckensnitt"/>
    <w:link w:val="Rubrik3"/>
    <w:rsid w:val="00C1193D"/>
    <w:rPr>
      <w:rFonts w:ascii="Arial" w:hAnsi="Arial" w:cs="Arial"/>
      <w:bCs/>
      <w:i/>
      <w:kern w:val="32"/>
      <w:sz w:val="24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F33AD3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33AD3"/>
    <w:rPr>
      <w:rFonts w:ascii="Garamond" w:hAnsi="Garamond" w:cs="Times New Roman"/>
      <w:sz w:val="24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F33AD3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33AD3"/>
    <w:rPr>
      <w:rFonts w:ascii="Garamond" w:hAnsi="Garamond" w:cs="Times New Roman"/>
      <w:sz w:val="24"/>
      <w:szCs w:val="20"/>
      <w:lang w:val="en-US"/>
    </w:rPr>
  </w:style>
  <w:style w:type="paragraph" w:customStyle="1" w:styleId="Adressochdatum">
    <w:name w:val="Adress och datum"/>
    <w:link w:val="AdressochdatumChar"/>
    <w:rsid w:val="00EB18CF"/>
    <w:rPr>
      <w:rFonts w:asciiTheme="majorHAnsi" w:hAnsiTheme="majorHAnsi" w:cstheme="majorHAnsi"/>
      <w:color w:val="005B9F" w:themeColor="accent2"/>
      <w:sz w:val="16"/>
      <w:szCs w:val="16"/>
      <w:lang w:val="en-US"/>
    </w:rPr>
  </w:style>
  <w:style w:type="paragraph" w:customStyle="1" w:styleId="Medvnlighlsning">
    <w:name w:val="Med vänlig hälsning"/>
    <w:basedOn w:val="Adressochdatum"/>
    <w:link w:val="MedvnlighlsningChar"/>
    <w:rsid w:val="00EB18CF"/>
    <w:pPr>
      <w:spacing w:after="120"/>
    </w:pPr>
    <w:rPr>
      <w:sz w:val="18"/>
      <w:szCs w:val="18"/>
    </w:rPr>
  </w:style>
  <w:style w:type="character" w:customStyle="1" w:styleId="AdressochdatumChar">
    <w:name w:val="Adress och datum Char"/>
    <w:basedOn w:val="Standardstycketeckensnitt"/>
    <w:link w:val="Adressochdatum"/>
    <w:rsid w:val="00EB18CF"/>
    <w:rPr>
      <w:rFonts w:asciiTheme="majorHAnsi" w:hAnsiTheme="majorHAnsi" w:cstheme="majorHAnsi"/>
      <w:color w:val="005B9F" w:themeColor="accent2"/>
      <w:sz w:val="16"/>
      <w:szCs w:val="16"/>
      <w:lang w:val="en-US"/>
    </w:rPr>
  </w:style>
  <w:style w:type="paragraph" w:customStyle="1" w:styleId="Ingress">
    <w:name w:val="Ingress"/>
    <w:basedOn w:val="Normal"/>
    <w:link w:val="IngressChar"/>
    <w:qFormat/>
    <w:rsid w:val="0058399F"/>
    <w:rPr>
      <w:rFonts w:asciiTheme="majorHAnsi" w:hAnsiTheme="majorHAnsi" w:cstheme="majorHAnsi"/>
      <w:sz w:val="22"/>
    </w:rPr>
  </w:style>
  <w:style w:type="character" w:customStyle="1" w:styleId="MedvnlighlsningChar">
    <w:name w:val="Med vänlig hälsning Char"/>
    <w:basedOn w:val="AdressochdatumChar"/>
    <w:link w:val="Medvnlighlsning"/>
    <w:rsid w:val="00EB18CF"/>
    <w:rPr>
      <w:rFonts w:asciiTheme="majorHAnsi" w:hAnsiTheme="majorHAnsi" w:cstheme="majorHAnsi"/>
      <w:color w:val="005B9F" w:themeColor="accent2"/>
      <w:sz w:val="18"/>
      <w:szCs w:val="18"/>
      <w:lang w:val="en-US"/>
    </w:rPr>
  </w:style>
  <w:style w:type="paragraph" w:styleId="Underrubrik">
    <w:name w:val="Subtitle"/>
    <w:basedOn w:val="Rubrik1"/>
    <w:next w:val="Normal"/>
    <w:link w:val="UnderrubrikChar"/>
    <w:uiPriority w:val="11"/>
    <w:rsid w:val="003E5F1A"/>
    <w:rPr>
      <w:sz w:val="24"/>
    </w:rPr>
  </w:style>
  <w:style w:type="character" w:customStyle="1" w:styleId="IngressChar">
    <w:name w:val="Ingress Char"/>
    <w:basedOn w:val="Standardstycketeckensnitt"/>
    <w:link w:val="Ingress"/>
    <w:rsid w:val="0058399F"/>
    <w:rPr>
      <w:rFonts w:asciiTheme="majorHAnsi" w:hAnsiTheme="majorHAnsi" w:cstheme="majorHAnsi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E5F1A"/>
    <w:rPr>
      <w:rFonts w:ascii="Arial" w:hAnsi="Arial" w:cs="Arial"/>
      <w:bCs/>
      <w:i/>
      <w:color w:val="005B9F" w:themeColor="text1"/>
      <w:kern w:val="32"/>
      <w:sz w:val="24"/>
      <w:szCs w:val="32"/>
    </w:rPr>
  </w:style>
  <w:style w:type="paragraph" w:styleId="Liststycke">
    <w:name w:val="List Paragraph"/>
    <w:basedOn w:val="Normal"/>
    <w:link w:val="ListstyckeChar"/>
    <w:uiPriority w:val="34"/>
    <w:rsid w:val="00007DAE"/>
    <w:pPr>
      <w:numPr>
        <w:numId w:val="6"/>
      </w:numPr>
      <w:ind w:left="284" w:hanging="284"/>
      <w:contextualSpacing/>
    </w:pPr>
  </w:style>
  <w:style w:type="paragraph" w:customStyle="1" w:styleId="Listampunkter">
    <w:name w:val="Lista m punkter"/>
    <w:basedOn w:val="Liststycke"/>
    <w:link w:val="ListampunkterChar"/>
    <w:qFormat/>
    <w:rsid w:val="00DB35EC"/>
    <w:pPr>
      <w:numPr>
        <w:numId w:val="3"/>
      </w:numPr>
      <w:spacing w:before="40"/>
      <w:ind w:left="357" w:hanging="357"/>
      <w:contextualSpacing w:val="0"/>
    </w:pPr>
    <w:rPr>
      <w:rFonts w:cstheme="majorHAnsi"/>
    </w:rPr>
  </w:style>
  <w:style w:type="paragraph" w:customStyle="1" w:styleId="Listamnummer">
    <w:name w:val="Lista m nummer"/>
    <w:basedOn w:val="Listampunkter"/>
    <w:link w:val="ListamnummerChar"/>
    <w:qFormat/>
    <w:rsid w:val="00DB35EC"/>
    <w:pPr>
      <w:numPr>
        <w:numId w:val="2"/>
      </w:numPr>
      <w:ind w:left="357" w:hanging="357"/>
    </w:pPr>
  </w:style>
  <w:style w:type="character" w:customStyle="1" w:styleId="ListstyckeChar">
    <w:name w:val="Liststycke Char"/>
    <w:basedOn w:val="Standardstycketeckensnitt"/>
    <w:link w:val="Liststycke"/>
    <w:uiPriority w:val="34"/>
    <w:rsid w:val="00007DAE"/>
    <w:rPr>
      <w:rFonts w:ascii="Palatino Linotype" w:hAnsi="Palatino Linotype" w:cs="Times New Roman"/>
      <w:sz w:val="21"/>
      <w:szCs w:val="21"/>
    </w:rPr>
  </w:style>
  <w:style w:type="character" w:customStyle="1" w:styleId="ListampunkterChar">
    <w:name w:val="Lista m punkter Char"/>
    <w:basedOn w:val="ListstyckeChar"/>
    <w:link w:val="Listampunkter"/>
    <w:rsid w:val="00DB35EC"/>
    <w:rPr>
      <w:rFonts w:ascii="Palatino Linotype" w:hAnsi="Palatino Linotype" w:cstheme="majorHAnsi"/>
      <w:sz w:val="21"/>
      <w:szCs w:val="21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C6A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ListamnummerChar">
    <w:name w:val="Lista m nummer Char"/>
    <w:basedOn w:val="ListampunkterChar"/>
    <w:link w:val="Listamnummer"/>
    <w:rsid w:val="00DB35EC"/>
    <w:rPr>
      <w:rFonts w:ascii="Palatino Linotype" w:hAnsi="Palatino Linotype" w:cstheme="majorHAnsi"/>
      <w:sz w:val="21"/>
      <w:szCs w:val="21"/>
      <w:lang w:val="en-GB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6A60"/>
    <w:rPr>
      <w:rFonts w:ascii="Segoe UI" w:hAnsi="Segoe UI" w:cs="Segoe UI"/>
      <w:sz w:val="18"/>
      <w:szCs w:val="18"/>
      <w:lang w:val="en-US"/>
    </w:rPr>
  </w:style>
  <w:style w:type="character" w:styleId="Hyperlnk">
    <w:name w:val="Hyperlink"/>
    <w:basedOn w:val="Standardstycketeckensnitt"/>
    <w:uiPriority w:val="99"/>
    <w:rsid w:val="00EE3A69"/>
    <w:rPr>
      <w:color w:val="005B9F" w:themeColor="accent2"/>
      <w:u w:val="single"/>
    </w:rPr>
  </w:style>
  <w:style w:type="paragraph" w:styleId="Innehllsfrteckningsrubrik">
    <w:name w:val="TOC Heading"/>
    <w:basedOn w:val="Normal"/>
    <w:next w:val="Normal"/>
    <w:uiPriority w:val="39"/>
    <w:unhideWhenUsed/>
    <w:rsid w:val="00EE3A69"/>
    <w:pPr>
      <w:spacing w:after="120"/>
    </w:pPr>
    <w:rPr>
      <w:rFonts w:asciiTheme="majorHAnsi" w:hAnsiTheme="majorHAnsi" w:cstheme="majorHAnsi"/>
      <w:i/>
      <w:color w:val="005B9F" w:themeColor="accent2"/>
      <w:sz w:val="24"/>
    </w:rPr>
  </w:style>
  <w:style w:type="paragraph" w:styleId="Innehll1">
    <w:name w:val="toc 1"/>
    <w:basedOn w:val="Ingress"/>
    <w:next w:val="Normal"/>
    <w:autoRedefine/>
    <w:uiPriority w:val="39"/>
    <w:unhideWhenUsed/>
    <w:rsid w:val="008D5DE2"/>
    <w:pPr>
      <w:tabs>
        <w:tab w:val="right" w:leader="dot" w:pos="7371"/>
      </w:tabs>
      <w:spacing w:after="80" w:line="240" w:lineRule="auto"/>
    </w:pPr>
    <w:rPr>
      <w:noProof/>
      <w:sz w:val="18"/>
    </w:rPr>
  </w:style>
  <w:style w:type="character" w:styleId="Sidnummer">
    <w:name w:val="page number"/>
    <w:uiPriority w:val="99"/>
    <w:semiHidden/>
    <w:unhideWhenUsed/>
    <w:rsid w:val="007315BE"/>
  </w:style>
  <w:style w:type="paragraph" w:styleId="Innehll2">
    <w:name w:val="toc 2"/>
    <w:basedOn w:val="Innehll1"/>
    <w:next w:val="Normal"/>
    <w:autoRedefine/>
    <w:uiPriority w:val="39"/>
    <w:unhideWhenUsed/>
    <w:rsid w:val="00191AE4"/>
    <w:pPr>
      <w:ind w:left="142"/>
    </w:pPr>
  </w:style>
  <w:style w:type="paragraph" w:styleId="Innehll3">
    <w:name w:val="toc 3"/>
    <w:basedOn w:val="Innehll2"/>
    <w:next w:val="Normal"/>
    <w:autoRedefine/>
    <w:uiPriority w:val="39"/>
    <w:unhideWhenUsed/>
    <w:rsid w:val="0058399F"/>
    <w:pPr>
      <w:ind w:left="420"/>
    </w:pPr>
  </w:style>
  <w:style w:type="paragraph" w:customStyle="1" w:styleId="Tabellrubrik">
    <w:name w:val="Tabellrubrik"/>
    <w:basedOn w:val="Normal"/>
    <w:rsid w:val="0004432F"/>
    <w:rPr>
      <w:rFonts w:asciiTheme="majorHAnsi" w:hAnsiTheme="majorHAnsi" w:cstheme="majorHAnsi"/>
      <w:i/>
      <w:color w:val="FFFFFF" w:themeColor="background1"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491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.sundberg\Downloads\Mall%20Dokument%20AL%20200416.dotx" TargetMode="External"/></Relationships>
</file>

<file path=word/theme/theme1.xml><?xml version="1.0" encoding="utf-8"?>
<a:theme xmlns:a="http://schemas.openxmlformats.org/drawingml/2006/main" name="Office-tema">
  <a:themeElements>
    <a:clrScheme name="Sv Skidförb NY">
      <a:dk1>
        <a:srgbClr val="005B9F"/>
      </a:dk1>
      <a:lt1>
        <a:srgbClr val="FFFFFF"/>
      </a:lt1>
      <a:dk2>
        <a:srgbClr val="009FE3"/>
      </a:dk2>
      <a:lt2>
        <a:srgbClr val="FFDD00"/>
      </a:lt2>
      <a:accent1>
        <a:srgbClr val="15304E"/>
      </a:accent1>
      <a:accent2>
        <a:srgbClr val="005B9F"/>
      </a:accent2>
      <a:accent3>
        <a:srgbClr val="009FE3"/>
      </a:accent3>
      <a:accent4>
        <a:srgbClr val="4F3012"/>
      </a:accent4>
      <a:accent5>
        <a:srgbClr val="9D4916"/>
      </a:accent5>
      <a:accent6>
        <a:srgbClr val="FFDD00"/>
      </a:accent6>
      <a:hlink>
        <a:srgbClr val="005C9D"/>
      </a:hlink>
      <a:folHlink>
        <a:srgbClr val="333333"/>
      </a:folHlink>
    </a:clrScheme>
    <a:fontScheme name="Sv Skidförbundet Word-text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BAA8D840030B489ACF3DA6731BF3FC" ma:contentTypeVersion="13" ma:contentTypeDescription="Skapa ett nytt dokument." ma:contentTypeScope="" ma:versionID="00c6d43fe15090e1590bb223f5c7cc89">
  <xsd:schema xmlns:xsd="http://www.w3.org/2001/XMLSchema" xmlns:xs="http://www.w3.org/2001/XMLSchema" xmlns:p="http://schemas.microsoft.com/office/2006/metadata/properties" xmlns:ns3="df9aff4f-d06d-4698-8ea3-634a68f3b62c" xmlns:ns4="278d1aa8-a96b-4f81-a42b-21205bd9d261" targetNamespace="http://schemas.microsoft.com/office/2006/metadata/properties" ma:root="true" ma:fieldsID="38bd6ae75f0e238d14b1cb884c849e92" ns3:_="" ns4:_="">
    <xsd:import namespace="df9aff4f-d06d-4698-8ea3-634a68f3b62c"/>
    <xsd:import namespace="278d1aa8-a96b-4f81-a42b-21205bd9d2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aff4f-d06d-4698-8ea3-634a68f3b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d1aa8-a96b-4f81-a42b-21205bd9d2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56B29-3381-401D-95AD-BB6A0FDCD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aff4f-d06d-4698-8ea3-634a68f3b62c"/>
    <ds:schemaRef ds:uri="278d1aa8-a96b-4f81-a42b-21205bd9d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2C1755-EAB7-4299-90FE-CFB8D5092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308330-C98C-4139-90FD-7576E40C06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D7092A-6C78-4D68-BB04-4D771126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Dokument AL 200416</Template>
  <TotalTime>51</TotalTime>
  <Pages>1</Pages>
  <Words>167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Sundberg</dc:creator>
  <cp:keywords/>
  <dc:description/>
  <cp:lastModifiedBy>Karin Sundberg</cp:lastModifiedBy>
  <cp:revision>13</cp:revision>
  <cp:lastPrinted>2018-07-05T11:46:00Z</cp:lastPrinted>
  <dcterms:created xsi:type="dcterms:W3CDTF">2020-09-16T07:46:00Z</dcterms:created>
  <dcterms:modified xsi:type="dcterms:W3CDTF">2020-09-24T13:59:00Z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0x010100A2BAA8D840030B489ACF3DA6731BF3FC</vt:lpwstr>
  </property>
</Properties>
</file>