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28" w:rsidRDefault="00577B28" w:rsidP="00577B28">
      <w:r>
        <w:t xml:space="preserve">SM Parallell </w:t>
      </w:r>
      <w:bookmarkStart w:id="0" w:name="Text"/>
      <w:bookmarkEnd w:id="0"/>
      <w:r>
        <w:t>2010</w:t>
      </w:r>
    </w:p>
    <w:p w:rsidR="00577B28" w:rsidRDefault="00577B28" w:rsidP="00577B28"/>
    <w:p w:rsidR="00577B28" w:rsidRDefault="00577B28" w:rsidP="00577B28"/>
    <w:p w:rsidR="00577B28" w:rsidRPr="00577B28" w:rsidRDefault="00577B28" w:rsidP="00577B28">
      <w:pPr>
        <w:rPr>
          <w:b/>
        </w:rPr>
      </w:pPr>
      <w:r w:rsidRPr="00577B28">
        <w:rPr>
          <w:b/>
        </w:rPr>
        <w:t>Damer</w:t>
      </w:r>
    </w:p>
    <w:p w:rsidR="00577B28" w:rsidRDefault="00577B28" w:rsidP="00577B28"/>
    <w:p w:rsidR="00577B28" w:rsidRDefault="00577B28" w:rsidP="00577B28">
      <w:r>
        <w:t>Guld</w:t>
      </w:r>
      <w:r>
        <w:tab/>
        <w:t xml:space="preserve">Veronica </w:t>
      </w:r>
      <w:proofErr w:type="spellStart"/>
      <w:r>
        <w:t>Smedh</w:t>
      </w:r>
      <w:proofErr w:type="spellEnd"/>
      <w:r>
        <w:tab/>
        <w:t>Sundsvall SLK</w:t>
      </w:r>
    </w:p>
    <w:p w:rsidR="00577B28" w:rsidRDefault="00577B28" w:rsidP="00577B28">
      <w:r>
        <w:t>Silver</w:t>
      </w:r>
      <w:r>
        <w:tab/>
        <w:t>Sara Hector</w:t>
      </w:r>
      <w:r>
        <w:tab/>
      </w:r>
      <w:r>
        <w:tab/>
        <w:t>Kungsbergets AK</w:t>
      </w:r>
    </w:p>
    <w:p w:rsidR="00577B28" w:rsidRDefault="00577B28" w:rsidP="00577B28">
      <w:r>
        <w:t>Brons</w:t>
      </w:r>
      <w:r>
        <w:tab/>
        <w:t>Emelie Wikström</w:t>
      </w:r>
      <w:r>
        <w:tab/>
        <w:t>IFK Sävsjö</w:t>
      </w:r>
    </w:p>
    <w:p w:rsidR="00577B28" w:rsidRDefault="00577B28" w:rsidP="00577B28"/>
    <w:p w:rsidR="00577B28" w:rsidRDefault="00577B28" w:rsidP="00577B28"/>
    <w:p w:rsidR="00577B28" w:rsidRDefault="00577B28" w:rsidP="00577B28"/>
    <w:p w:rsidR="00577B28" w:rsidRDefault="00577B28" w:rsidP="00577B28"/>
    <w:p w:rsidR="00577B28" w:rsidRPr="00577B28" w:rsidRDefault="00577B28" w:rsidP="00577B28">
      <w:pPr>
        <w:rPr>
          <w:b/>
        </w:rPr>
      </w:pPr>
      <w:r w:rsidRPr="00577B28">
        <w:rPr>
          <w:b/>
        </w:rPr>
        <w:t>Herrar</w:t>
      </w:r>
    </w:p>
    <w:p w:rsidR="00577B28" w:rsidRDefault="00577B28" w:rsidP="00577B28"/>
    <w:p w:rsidR="00577B28" w:rsidRDefault="00577B28" w:rsidP="00577B28">
      <w:r>
        <w:t>Guld</w:t>
      </w:r>
      <w:r>
        <w:tab/>
        <w:t>Fredrik Söderberg</w:t>
      </w:r>
      <w:r>
        <w:tab/>
      </w:r>
      <w:proofErr w:type="spellStart"/>
      <w:r>
        <w:t>Bergsjö-Hassela</w:t>
      </w:r>
      <w:proofErr w:type="spellEnd"/>
      <w:r>
        <w:t xml:space="preserve"> AK</w:t>
      </w:r>
    </w:p>
    <w:p w:rsidR="00577B28" w:rsidRDefault="00577B28" w:rsidP="00577B28">
      <w:r>
        <w:t>Silver</w:t>
      </w:r>
      <w:r>
        <w:tab/>
        <w:t>Per Saxvall</w:t>
      </w:r>
      <w:r>
        <w:tab/>
      </w:r>
      <w:r>
        <w:tab/>
        <w:t>IFK Borlänge</w:t>
      </w:r>
    </w:p>
    <w:p w:rsidR="00577B28" w:rsidRDefault="00577B28" w:rsidP="00577B28">
      <w:r>
        <w:t>Brons</w:t>
      </w:r>
      <w:r>
        <w:tab/>
        <w:t>Calle Lindh</w:t>
      </w:r>
      <w:r>
        <w:tab/>
      </w:r>
      <w:r>
        <w:tab/>
      </w:r>
      <w:proofErr w:type="spellStart"/>
      <w:r>
        <w:t>Bergsjö-Hassela</w:t>
      </w:r>
      <w:proofErr w:type="spellEnd"/>
      <w:r>
        <w:t xml:space="preserve"> AK</w:t>
      </w:r>
    </w:p>
    <w:p w:rsidR="00577B28" w:rsidRPr="00577B28" w:rsidRDefault="00577B28" w:rsidP="00577B28"/>
    <w:p w:rsidR="00577B28" w:rsidRPr="00577B28" w:rsidRDefault="00577B28" w:rsidP="00577B28"/>
    <w:p w:rsidR="00577B28" w:rsidRPr="00577B28" w:rsidRDefault="00577B28" w:rsidP="00577B28"/>
    <w:p w:rsidR="00577B28" w:rsidRPr="00577B28" w:rsidRDefault="00577B28" w:rsidP="00577B28"/>
    <w:p w:rsidR="006F7FD5" w:rsidRPr="00577B28" w:rsidRDefault="006F7FD5" w:rsidP="00577B28">
      <w:pPr>
        <w:spacing w:line="240" w:lineRule="auto"/>
      </w:pPr>
    </w:p>
    <w:sectPr w:rsidR="006F7FD5" w:rsidRPr="00577B28" w:rsidSect="00271E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2268" w:left="2835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8D" w:rsidRDefault="005D198D">
      <w:r>
        <w:separator/>
      </w:r>
    </w:p>
  </w:endnote>
  <w:endnote w:type="continuationSeparator" w:id="0">
    <w:p w:rsidR="005D198D" w:rsidRDefault="005D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9639"/>
      <w:gridCol w:w="1146"/>
    </w:tblGrid>
    <w:tr w:rsidR="00B53C53">
      <w:trPr>
        <w:trHeight w:val="186"/>
      </w:trPr>
      <w:tc>
        <w:tcPr>
          <w:tcW w:w="9639" w:type="dxa"/>
          <w:vAlign w:val="bottom"/>
        </w:tcPr>
        <w:p w:rsidR="00B53C53" w:rsidRPr="00230FEB" w:rsidRDefault="00B53C53" w:rsidP="00411FE8">
          <w:pPr>
            <w:pStyle w:val="SidfotEtikett"/>
          </w:pPr>
        </w:p>
      </w:tc>
      <w:bookmarkStart w:id="2" w:name="xxSidnr2"/>
      <w:bookmarkEnd w:id="2"/>
      <w:tc>
        <w:tcPr>
          <w:tcW w:w="1146" w:type="dxa"/>
        </w:tcPr>
        <w:p w:rsidR="00B53C53" w:rsidRPr="00230FEB" w:rsidRDefault="00577B28" w:rsidP="00411FE8">
          <w:pPr>
            <w:pStyle w:val="SidfotEtiket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bookmarkStart w:id="3" w:name="xxSidnrTrue"/>
          <w:bookmarkEnd w:id="3"/>
        </w:p>
      </w:tc>
    </w:tr>
  </w:tbl>
  <w:p w:rsidR="00B53C53" w:rsidRPr="007C009E" w:rsidRDefault="00B53C53" w:rsidP="0021416A">
    <w:pPr>
      <w:spacing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1814"/>
      <w:gridCol w:w="1404"/>
      <w:gridCol w:w="1404"/>
      <w:gridCol w:w="2223"/>
      <w:gridCol w:w="1287"/>
      <w:gridCol w:w="1507"/>
      <w:gridCol w:w="1146"/>
    </w:tblGrid>
    <w:tr w:rsidR="00B53C53">
      <w:trPr>
        <w:trHeight w:val="186"/>
      </w:trPr>
      <w:tc>
        <w:tcPr>
          <w:tcW w:w="1814" w:type="dxa"/>
          <w:vMerge w:val="restart"/>
          <w:tcBorders>
            <w:top w:val="single" w:sz="2" w:space="0" w:color="auto"/>
          </w:tcBorders>
          <w:vAlign w:val="bottom"/>
        </w:tcPr>
        <w:p w:rsidR="00B53C53" w:rsidRDefault="00C37BF4" w:rsidP="00947C19">
          <w:pPr>
            <w:pStyle w:val="SidfotLogotyp"/>
          </w:pPr>
          <w:bookmarkStart w:id="11" w:name="xxSidfot"/>
          <w:bookmarkStart w:id="12" w:name="xxSidfot1"/>
          <w:r>
            <w:rPr>
              <w:noProof/>
            </w:rPr>
            <w:drawing>
              <wp:inline distT="0" distB="0" distL="0" distR="0">
                <wp:extent cx="857250" cy="128905"/>
                <wp:effectExtent l="19050" t="0" r="0" b="0"/>
                <wp:docPr id="1" name="Bild 1" descr="svenska_skidfo¦êrbundet_endas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enska_skidfo¦êrbundet_endas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13" w:name="xxLogga_Sidfot"/>
          <w:bookmarkEnd w:id="13"/>
        </w:p>
      </w:tc>
      <w:tc>
        <w:tcPr>
          <w:tcW w:w="1404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proofErr w:type="spellStart"/>
          <w:r w:rsidRPr="00230FEB">
            <w:t>E-Mail</w:t>
          </w:r>
          <w:proofErr w:type="spellEnd"/>
        </w:p>
      </w:tc>
      <w:tc>
        <w:tcPr>
          <w:tcW w:w="1404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bookmarkStart w:id="14" w:name="xxSidnr1"/>
          <w:bookmarkEnd w:id="14"/>
          <w:r w:rsidRPr="00230FEB">
            <w:t>TELEFON</w:t>
          </w:r>
        </w:p>
      </w:tc>
      <w:tc>
        <w:tcPr>
          <w:tcW w:w="2223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r w:rsidRPr="00230FEB">
            <w:t>ADRESS</w:t>
          </w:r>
        </w:p>
      </w:tc>
      <w:tc>
        <w:tcPr>
          <w:tcW w:w="1287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proofErr w:type="spellStart"/>
          <w:r w:rsidRPr="00230FEB">
            <w:t>Org</w:t>
          </w:r>
          <w:proofErr w:type="spellEnd"/>
          <w:r w:rsidRPr="00230FEB">
            <w:t xml:space="preserve"> Nr</w:t>
          </w:r>
        </w:p>
      </w:tc>
      <w:tc>
        <w:tcPr>
          <w:tcW w:w="1507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  <w:r w:rsidRPr="00230FEB">
            <w:t>Bankgiro</w:t>
          </w:r>
        </w:p>
      </w:tc>
      <w:tc>
        <w:tcPr>
          <w:tcW w:w="1146" w:type="dxa"/>
          <w:tcBorders>
            <w:top w:val="single" w:sz="2" w:space="0" w:color="auto"/>
          </w:tcBorders>
        </w:tcPr>
        <w:p w:rsidR="00B53C53" w:rsidRPr="00230FEB" w:rsidRDefault="00B53C53" w:rsidP="00230FEB">
          <w:pPr>
            <w:pStyle w:val="SidfotEtikett"/>
          </w:pPr>
        </w:p>
      </w:tc>
    </w:tr>
    <w:tr w:rsidR="00B53C53">
      <w:trPr>
        <w:trHeight w:hRule="exact" w:val="126"/>
      </w:trPr>
      <w:tc>
        <w:tcPr>
          <w:tcW w:w="1814" w:type="dxa"/>
          <w:vMerge/>
          <w:tcBorders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info@skidor.com</w:t>
          </w: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+46 (0)23 874 40</w:t>
          </w:r>
        </w:p>
      </w:tc>
      <w:tc>
        <w:tcPr>
          <w:tcW w:w="2223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proofErr w:type="spellStart"/>
          <w:r>
            <w:t>Riksskidstadion</w:t>
          </w:r>
          <w:proofErr w:type="spellEnd"/>
          <w:r>
            <w:t>, SE-791 19 Falun</w:t>
          </w:r>
        </w:p>
      </w:tc>
      <w:tc>
        <w:tcPr>
          <w:tcW w:w="1287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80</w:t>
          </w:r>
          <w:r w:rsidR="00BB74C8">
            <w:t>2</w:t>
          </w:r>
          <w:r>
            <w:t>003-0287</w:t>
          </w:r>
        </w:p>
      </w:tc>
      <w:tc>
        <w:tcPr>
          <w:tcW w:w="1507" w:type="dxa"/>
          <w:tcBorders>
            <w:left w:val="single" w:sz="2" w:space="0" w:color="auto"/>
            <w:righ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720-7699</w:t>
          </w:r>
        </w:p>
      </w:tc>
      <w:tc>
        <w:tcPr>
          <w:tcW w:w="1146" w:type="dxa"/>
          <w:tcBorders>
            <w:left w:val="single" w:sz="2" w:space="0" w:color="auto"/>
          </w:tcBorders>
        </w:tcPr>
        <w:p w:rsidR="00B53C53" w:rsidRDefault="00B53C53" w:rsidP="00230FEB">
          <w:pPr>
            <w:pStyle w:val="Sidfot"/>
          </w:pPr>
          <w:r>
            <w:t>www.skidor.com</w:t>
          </w:r>
        </w:p>
      </w:tc>
    </w:tr>
  </w:tbl>
  <w:p w:rsidR="00B53C53" w:rsidRPr="00FA419B" w:rsidRDefault="00B53C53" w:rsidP="00230FEB">
    <w:pPr>
      <w:pStyle w:val="Sidfot"/>
      <w:rPr>
        <w:sz w:val="2"/>
        <w:szCs w:val="2"/>
      </w:rPr>
    </w:pPr>
    <w:bookmarkStart w:id="15" w:name="SökvägFirst"/>
    <w:bookmarkEnd w:id="11"/>
    <w:bookmarkEnd w:id="12"/>
    <w:bookmarkEnd w:id="1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8D" w:rsidRDefault="005D198D">
      <w:r>
        <w:separator/>
      </w:r>
    </w:p>
  </w:footnote>
  <w:footnote w:type="continuationSeparator" w:id="0">
    <w:p w:rsidR="005D198D" w:rsidRDefault="005D1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8761"/>
    </w:tblGrid>
    <w:tr w:rsidR="00577B28" w:rsidTr="002A4D9A">
      <w:trPr>
        <w:trHeight w:hRule="exact" w:val="284"/>
      </w:trPr>
      <w:tc>
        <w:tcPr>
          <w:tcW w:w="8506" w:type="dxa"/>
        </w:tcPr>
        <w:p w:rsidR="00577B28" w:rsidRDefault="00577B28" w:rsidP="002A4D9A">
          <w:bookmarkStart w:id="1" w:name="xxSidhuvudSid2"/>
          <w:bookmarkEnd w:id="1"/>
          <w:r>
            <w:rPr>
              <w:noProof/>
            </w:rPr>
            <w:drawing>
              <wp:inline distT="0" distB="0" distL="0" distR="0">
                <wp:extent cx="5544184" cy="179704"/>
                <wp:effectExtent l="19050" t="0" r="0" b="0"/>
                <wp:docPr id="9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577B28" w:rsidRDefault="00577B28" w:rsidP="00577B28">
    <w:pPr>
      <w:pStyle w:val="Sidhuvud"/>
      <w:framePr w:wrap="auto" w:vAnchor="margin" w:hAnchor="text" w:xAlign="left" w:yAlign="inline"/>
      <w:suppressOverlap w:val="0"/>
    </w:pPr>
  </w:p>
  <w:p w:rsidR="00577B28" w:rsidRPr="00577B28" w:rsidRDefault="00577B28" w:rsidP="00577B28">
    <w:pPr>
      <w:pStyle w:val="Sidhuvud"/>
      <w:framePr w:wrap="auto" w:vAnchor="margin" w:hAnchor="text" w:xAlign="left" w:yAlign="inline"/>
      <w:suppressOverlap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-141.75pt;margin-top:28.35pt;width:120.5pt;height:739pt;z-index:-251654144;mso-wrap-style:none;mso-position-vertical-relative:page" stroked="f">
          <v:textbox style="mso-next-textbox:#_x0000_s1036" inset="0,0,0,0">
            <w:txbxContent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268"/>
                  <w:gridCol w:w="142"/>
                </w:tblGrid>
                <w:tr w:rsidR="00577B28">
                  <w:trPr>
                    <w:trHeight w:val="11910"/>
                  </w:trPr>
                  <w:tc>
                    <w:tcPr>
                      <w:tcW w:w="2268" w:type="dxa"/>
                    </w:tcPr>
                    <w:p w:rsidR="00577B28" w:rsidRDefault="00577B28" w:rsidP="00577B28">
                      <w:pPr>
                        <w:pStyle w:val="Sidhuvud"/>
                      </w:pPr>
                      <w:r>
                        <w:t>    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592" cy="701040"/>
                            <wp:effectExtent l="19050" t="0" r="6858" b="0"/>
                            <wp:docPr id="6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92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2" w:type="dxa"/>
                    </w:tcPr>
                    <w:p w:rsidR="00577B28" w:rsidRDefault="00577B28">
                      <w:pPr>
                        <w:pStyle w:val="Sidhuvud"/>
                      </w:pPr>
                    </w:p>
                  </w:tc>
                </w:tr>
              </w:tbl>
              <w:p w:rsidR="00577B28" w:rsidRPr="004808BE" w:rsidRDefault="00577B28" w:rsidP="00577B28">
                <w:pPr>
                  <w:pStyle w:val="Mini"/>
                </w:pPr>
              </w:p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5"/>
                </w:tblGrid>
                <w:tr w:rsidR="00577B28">
                  <w:trPr>
                    <w:trHeight w:hRule="exact" w:val="2654"/>
                  </w:trPr>
                  <w:tc>
                    <w:tcPr>
                      <w:tcW w:w="2268" w:type="dxa"/>
                      <w:vAlign w:val="bottom"/>
                    </w:tcPr>
                    <w:p w:rsidR="00577B28" w:rsidRDefault="00577B28" w:rsidP="00577B28">
                      <w:pPr>
                        <w:pStyle w:val="Sidhuvud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661416"/>
                            <wp:effectExtent l="19050" t="0" r="7620" b="0"/>
                            <wp:docPr id="7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661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6944" cy="563880"/>
                            <wp:effectExtent l="19050" t="0" r="0" b="0"/>
                            <wp:docPr id="8" name="Bild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944" cy="56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77B28" w:rsidRDefault="00577B28" w:rsidP="00577B28"/>
            </w:txbxContent>
          </v:textbox>
          <w10:wrap anchory="page"/>
        </v:shape>
      </w:pict>
    </w:r>
  </w:p>
  <w:p w:rsidR="00A57B93" w:rsidRPr="00577B28" w:rsidRDefault="00A57B93" w:rsidP="00577B28">
    <w:pPr>
      <w:pStyle w:val="Sidhuvud"/>
      <w:framePr w:wrap="auto" w:vAnchor="margin" w:hAnchor="text" w:xAlign="left" w:yAlign="inline"/>
      <w:suppressOverlap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8761"/>
    </w:tblGrid>
    <w:tr w:rsidR="00577B28">
      <w:trPr>
        <w:trHeight w:hRule="exact" w:val="284"/>
      </w:trPr>
      <w:tc>
        <w:tcPr>
          <w:tcW w:w="8506" w:type="dxa"/>
        </w:tcPr>
        <w:p w:rsidR="00577B28" w:rsidRDefault="00577B28">
          <w:bookmarkStart w:id="4" w:name="xxSidhuvud1_Bård"/>
          <w:r>
            <w:rPr>
              <w:noProof/>
            </w:rPr>
            <w:drawing>
              <wp:inline distT="0" distB="0" distL="0" distR="0">
                <wp:extent cx="5544184" cy="179704"/>
                <wp:effectExtent l="19050" t="0" r="0" b="0"/>
                <wp:docPr id="5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Start w:id="5" w:name="xxBård_Sid1"/>
          <w:bookmarkEnd w:id="5"/>
        </w:p>
      </w:tc>
    </w:tr>
    <w:bookmarkEnd w:id="4"/>
  </w:tbl>
  <w:p w:rsidR="00577B28" w:rsidRDefault="00577B28" w:rsidP="00577B28">
    <w:pPr>
      <w:pStyle w:val="Sidhuvud"/>
      <w:framePr w:wrap="auto" w:vAnchor="margin" w:hAnchor="text" w:xAlign="left" w:yAlign="inline"/>
      <w:suppressOverlap w:val="0"/>
    </w:pPr>
  </w:p>
  <w:p w:rsidR="00E66D3C" w:rsidRPr="00577B28" w:rsidRDefault="00577B28" w:rsidP="00577B28">
    <w:pPr>
      <w:pStyle w:val="Sidhuvud"/>
      <w:framePr w:wrap="auto" w:vAnchor="margin" w:hAnchor="text" w:xAlign="left" w:yAlign="inline"/>
      <w:suppressOverlap w:val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-141.75pt;margin-top:28.35pt;width:120.5pt;height:739pt;z-index:-251656192;mso-wrap-style:none;mso-position-vertical-relative:page" stroked="f">
          <v:textbox style="mso-next-textbox:#_x0000_s1035" inset="0,0,0,0">
            <w:txbxContent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192"/>
                  <w:gridCol w:w="132"/>
                </w:tblGrid>
                <w:tr w:rsidR="00577B28">
                  <w:trPr>
                    <w:trHeight w:val="11910"/>
                  </w:trPr>
                  <w:tc>
                    <w:tcPr>
                      <w:tcW w:w="2268" w:type="dxa"/>
                    </w:tcPr>
                    <w:p w:rsidR="00577B28" w:rsidRDefault="00577B28" w:rsidP="00577B28">
                      <w:pPr>
                        <w:pStyle w:val="Sidhuvud"/>
                      </w:pPr>
                      <w:bookmarkStart w:id="6" w:name="xxLogga1_Sid1"/>
                      <w:bookmarkStart w:id="7" w:name="xxSidhuvudTest"/>
                      <w:bookmarkStart w:id="8" w:name="xxSidhuvud1"/>
                      <w:bookmarkStart w:id="9" w:name="xxLoggaFinns"/>
                      <w:bookmarkEnd w:id="6"/>
                      <w:r>
                        <w:t>     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592" cy="701040"/>
                            <wp:effectExtent l="19050" t="0" r="6858" b="0"/>
                            <wp:docPr id="2" name="Bild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92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2" w:type="dxa"/>
                    </w:tcPr>
                    <w:p w:rsidR="00577B28" w:rsidRDefault="00577B28">
                      <w:pPr>
                        <w:pStyle w:val="Sidhuvud"/>
                      </w:pPr>
                    </w:p>
                  </w:tc>
                </w:tr>
              </w:tbl>
              <w:p w:rsidR="00577B28" w:rsidRPr="004808BE" w:rsidRDefault="00577B28">
                <w:pPr>
                  <w:pStyle w:val="Mini"/>
                </w:pPr>
              </w:p>
              <w:tbl>
                <w:tblPr>
                  <w:tblStyle w:val="Tabellrutnt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5"/>
                </w:tblGrid>
                <w:tr w:rsidR="00577B28">
                  <w:trPr>
                    <w:trHeight w:hRule="exact" w:val="2654"/>
                  </w:trPr>
                  <w:tc>
                    <w:tcPr>
                      <w:tcW w:w="2268" w:type="dxa"/>
                      <w:vAlign w:val="bottom"/>
                    </w:tcPr>
                    <w:p w:rsidR="00577B28" w:rsidRDefault="00577B28" w:rsidP="00577B28">
                      <w:pPr>
                        <w:pStyle w:val="Sidhuvud"/>
                        <w:jc w:val="right"/>
                      </w:pPr>
                      <w:bookmarkStart w:id="10" w:name="xxLogga2_Sid1"/>
                      <w:bookmarkEnd w:id="10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661416"/>
                            <wp:effectExtent l="19050" t="0" r="7620" b="0"/>
                            <wp:docPr id="3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661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</w:p>
                    <w:p w:rsidR="00577B28" w:rsidRDefault="00577B28" w:rsidP="00577B28">
                      <w:pPr>
                        <w:pStyle w:val="Sidhuvud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6944" cy="563880"/>
                            <wp:effectExtent l="19050" t="0" r="0" b="0"/>
                            <wp:docPr id="4" name="Bild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944" cy="56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7"/>
                <w:bookmarkEnd w:id="8"/>
                <w:bookmarkEnd w:id="9"/>
              </w:tbl>
              <w:p w:rsidR="00577B28" w:rsidRDefault="00577B28"/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A6"/>
    <w:multiLevelType w:val="multilevel"/>
    <w:tmpl w:val="BD38A4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B936B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41A447F"/>
    <w:multiLevelType w:val="hybridMultilevel"/>
    <w:tmpl w:val="E1B6C37E"/>
    <w:lvl w:ilvl="0" w:tplc="35B6CED4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00B6"/>
    <w:multiLevelType w:val="multilevel"/>
    <w:tmpl w:val="E6E218E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4"/>
        </w:tabs>
        <w:ind w:left="31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4"/>
        </w:tabs>
        <w:ind w:left="37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4"/>
        </w:tabs>
        <w:ind w:left="4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4"/>
        </w:tabs>
        <w:ind w:left="47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4"/>
        </w:tabs>
        <w:ind w:left="5284" w:hanging="1440"/>
      </w:pPr>
      <w:rPr>
        <w:rFonts w:hint="default"/>
      </w:rPr>
    </w:lvl>
  </w:abstractNum>
  <w:abstractNum w:abstractNumId="4">
    <w:nsid w:val="5515535A"/>
    <w:multiLevelType w:val="multilevel"/>
    <w:tmpl w:val="B90A6132"/>
    <w:lvl w:ilvl="0">
      <w:start w:val="1"/>
      <w:numFmt w:val="bullet"/>
      <w:pStyle w:val="ListaPunkter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47"/>
        </w:tabs>
        <w:ind w:left="1247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0475392"/>
    <w:multiLevelType w:val="multilevel"/>
    <w:tmpl w:val="0AD862C0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2DC6C35"/>
    <w:multiLevelType w:val="multilevel"/>
    <w:tmpl w:val="80965B3A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VarAdress" w:val="True"/>
    <w:docVar w:name="DVarAvsändare" w:val="Ski Team Sweden"/>
    <w:docVar w:name="Sprak" w:val="Sv"/>
  </w:docVars>
  <w:rsids>
    <w:rsidRoot w:val="005D198D"/>
    <w:rsid w:val="0000016A"/>
    <w:rsid w:val="000035D8"/>
    <w:rsid w:val="000047CC"/>
    <w:rsid w:val="00005233"/>
    <w:rsid w:val="00006100"/>
    <w:rsid w:val="0000628D"/>
    <w:rsid w:val="00006FFE"/>
    <w:rsid w:val="00011615"/>
    <w:rsid w:val="000140C9"/>
    <w:rsid w:val="000156CF"/>
    <w:rsid w:val="00015A50"/>
    <w:rsid w:val="000175C6"/>
    <w:rsid w:val="00020F6C"/>
    <w:rsid w:val="00021948"/>
    <w:rsid w:val="00023050"/>
    <w:rsid w:val="00025B5C"/>
    <w:rsid w:val="000318D6"/>
    <w:rsid w:val="00032E10"/>
    <w:rsid w:val="00032F69"/>
    <w:rsid w:val="00035EA7"/>
    <w:rsid w:val="00041C44"/>
    <w:rsid w:val="00046149"/>
    <w:rsid w:val="00046CEB"/>
    <w:rsid w:val="00047B27"/>
    <w:rsid w:val="00056846"/>
    <w:rsid w:val="00064F39"/>
    <w:rsid w:val="00065A48"/>
    <w:rsid w:val="00066A6A"/>
    <w:rsid w:val="00071C90"/>
    <w:rsid w:val="00074053"/>
    <w:rsid w:val="000751DB"/>
    <w:rsid w:val="00080BF8"/>
    <w:rsid w:val="0008654A"/>
    <w:rsid w:val="00095686"/>
    <w:rsid w:val="0009742E"/>
    <w:rsid w:val="000A0437"/>
    <w:rsid w:val="000A191B"/>
    <w:rsid w:val="000A341C"/>
    <w:rsid w:val="000A5F5A"/>
    <w:rsid w:val="000A6023"/>
    <w:rsid w:val="000B4805"/>
    <w:rsid w:val="000B503F"/>
    <w:rsid w:val="000B52FC"/>
    <w:rsid w:val="000B5563"/>
    <w:rsid w:val="000B59BD"/>
    <w:rsid w:val="000B634B"/>
    <w:rsid w:val="000C24AB"/>
    <w:rsid w:val="000C4736"/>
    <w:rsid w:val="000C524D"/>
    <w:rsid w:val="000C67F8"/>
    <w:rsid w:val="000C6AC4"/>
    <w:rsid w:val="000C6B20"/>
    <w:rsid w:val="000D3325"/>
    <w:rsid w:val="000D3500"/>
    <w:rsid w:val="000D5A5A"/>
    <w:rsid w:val="000D722E"/>
    <w:rsid w:val="000E15AD"/>
    <w:rsid w:val="000E1C87"/>
    <w:rsid w:val="000E62C4"/>
    <w:rsid w:val="000F1DDB"/>
    <w:rsid w:val="000F3354"/>
    <w:rsid w:val="000F450B"/>
    <w:rsid w:val="000F4645"/>
    <w:rsid w:val="000F5DB3"/>
    <w:rsid w:val="000F7068"/>
    <w:rsid w:val="000F731A"/>
    <w:rsid w:val="0010557A"/>
    <w:rsid w:val="00106053"/>
    <w:rsid w:val="001108AD"/>
    <w:rsid w:val="00111155"/>
    <w:rsid w:val="00114DD9"/>
    <w:rsid w:val="00117DF8"/>
    <w:rsid w:val="0012015E"/>
    <w:rsid w:val="00124B62"/>
    <w:rsid w:val="00125B25"/>
    <w:rsid w:val="00131E4D"/>
    <w:rsid w:val="0013406B"/>
    <w:rsid w:val="001361CA"/>
    <w:rsid w:val="001366C3"/>
    <w:rsid w:val="00142D42"/>
    <w:rsid w:val="001431F9"/>
    <w:rsid w:val="00150266"/>
    <w:rsid w:val="0015245B"/>
    <w:rsid w:val="001550B5"/>
    <w:rsid w:val="001570BE"/>
    <w:rsid w:val="001613C8"/>
    <w:rsid w:val="00161EE8"/>
    <w:rsid w:val="00163AC1"/>
    <w:rsid w:val="001656AF"/>
    <w:rsid w:val="00165ABB"/>
    <w:rsid w:val="0016617A"/>
    <w:rsid w:val="001665D9"/>
    <w:rsid w:val="00170D79"/>
    <w:rsid w:val="00171F4F"/>
    <w:rsid w:val="00177EF8"/>
    <w:rsid w:val="001907B1"/>
    <w:rsid w:val="00192E87"/>
    <w:rsid w:val="00196BCA"/>
    <w:rsid w:val="0019764E"/>
    <w:rsid w:val="001A23DB"/>
    <w:rsid w:val="001A7B5E"/>
    <w:rsid w:val="001B0705"/>
    <w:rsid w:val="001B1D3D"/>
    <w:rsid w:val="001B2E9F"/>
    <w:rsid w:val="001B64EC"/>
    <w:rsid w:val="001C2EDC"/>
    <w:rsid w:val="001C46A5"/>
    <w:rsid w:val="001C69D2"/>
    <w:rsid w:val="001D0282"/>
    <w:rsid w:val="001D36E2"/>
    <w:rsid w:val="001E1BA3"/>
    <w:rsid w:val="001E3709"/>
    <w:rsid w:val="001E7322"/>
    <w:rsid w:val="001F0703"/>
    <w:rsid w:val="001F1C1C"/>
    <w:rsid w:val="001F46A9"/>
    <w:rsid w:val="001F71DD"/>
    <w:rsid w:val="00202FC3"/>
    <w:rsid w:val="0020327B"/>
    <w:rsid w:val="00205991"/>
    <w:rsid w:val="00210035"/>
    <w:rsid w:val="00211326"/>
    <w:rsid w:val="00212B99"/>
    <w:rsid w:val="0021416A"/>
    <w:rsid w:val="00216048"/>
    <w:rsid w:val="00220712"/>
    <w:rsid w:val="00220953"/>
    <w:rsid w:val="002244AD"/>
    <w:rsid w:val="002257E7"/>
    <w:rsid w:val="00227801"/>
    <w:rsid w:val="00230FEB"/>
    <w:rsid w:val="00232BB6"/>
    <w:rsid w:val="00234739"/>
    <w:rsid w:val="002348BE"/>
    <w:rsid w:val="00235E63"/>
    <w:rsid w:val="002367A2"/>
    <w:rsid w:val="00244928"/>
    <w:rsid w:val="00246337"/>
    <w:rsid w:val="00252318"/>
    <w:rsid w:val="0025472B"/>
    <w:rsid w:val="00262B2B"/>
    <w:rsid w:val="002647C0"/>
    <w:rsid w:val="00266093"/>
    <w:rsid w:val="00271E80"/>
    <w:rsid w:val="002728A8"/>
    <w:rsid w:val="00274330"/>
    <w:rsid w:val="00280A29"/>
    <w:rsid w:val="00284261"/>
    <w:rsid w:val="002853B0"/>
    <w:rsid w:val="00286111"/>
    <w:rsid w:val="00292760"/>
    <w:rsid w:val="00295744"/>
    <w:rsid w:val="00295E72"/>
    <w:rsid w:val="002A0444"/>
    <w:rsid w:val="002A6900"/>
    <w:rsid w:val="002B1C5F"/>
    <w:rsid w:val="002B2684"/>
    <w:rsid w:val="002B3DFB"/>
    <w:rsid w:val="002C4954"/>
    <w:rsid w:val="002C5B76"/>
    <w:rsid w:val="002E083A"/>
    <w:rsid w:val="002E08ED"/>
    <w:rsid w:val="002E145C"/>
    <w:rsid w:val="002E1DF4"/>
    <w:rsid w:val="002E24E2"/>
    <w:rsid w:val="002E55EF"/>
    <w:rsid w:val="002F7517"/>
    <w:rsid w:val="0030001D"/>
    <w:rsid w:val="00300A08"/>
    <w:rsid w:val="003028E4"/>
    <w:rsid w:val="003044F5"/>
    <w:rsid w:val="00304C89"/>
    <w:rsid w:val="00305104"/>
    <w:rsid w:val="0030538A"/>
    <w:rsid w:val="0031101B"/>
    <w:rsid w:val="00313C1D"/>
    <w:rsid w:val="0032305A"/>
    <w:rsid w:val="00327010"/>
    <w:rsid w:val="00333ACD"/>
    <w:rsid w:val="00341522"/>
    <w:rsid w:val="0034598D"/>
    <w:rsid w:val="00345A06"/>
    <w:rsid w:val="0034678E"/>
    <w:rsid w:val="00347635"/>
    <w:rsid w:val="003546D8"/>
    <w:rsid w:val="00362A2B"/>
    <w:rsid w:val="00370F6C"/>
    <w:rsid w:val="00375DCF"/>
    <w:rsid w:val="00376BDC"/>
    <w:rsid w:val="00381635"/>
    <w:rsid w:val="003855DD"/>
    <w:rsid w:val="0038623E"/>
    <w:rsid w:val="00387541"/>
    <w:rsid w:val="00393133"/>
    <w:rsid w:val="00393755"/>
    <w:rsid w:val="00395187"/>
    <w:rsid w:val="0039550B"/>
    <w:rsid w:val="003A3216"/>
    <w:rsid w:val="003A39B0"/>
    <w:rsid w:val="003A5481"/>
    <w:rsid w:val="003B64F4"/>
    <w:rsid w:val="003B7227"/>
    <w:rsid w:val="003C03F6"/>
    <w:rsid w:val="003C4949"/>
    <w:rsid w:val="003C6893"/>
    <w:rsid w:val="003D07B7"/>
    <w:rsid w:val="003D4273"/>
    <w:rsid w:val="003D69AB"/>
    <w:rsid w:val="003E1A2D"/>
    <w:rsid w:val="003E377F"/>
    <w:rsid w:val="003E46C9"/>
    <w:rsid w:val="003E4828"/>
    <w:rsid w:val="003E4EBC"/>
    <w:rsid w:val="003E79DA"/>
    <w:rsid w:val="003F3CAF"/>
    <w:rsid w:val="00402255"/>
    <w:rsid w:val="00404AAD"/>
    <w:rsid w:val="00411B1A"/>
    <w:rsid w:val="00411FE8"/>
    <w:rsid w:val="00430629"/>
    <w:rsid w:val="00431682"/>
    <w:rsid w:val="004316C3"/>
    <w:rsid w:val="004374D1"/>
    <w:rsid w:val="004378C3"/>
    <w:rsid w:val="00440617"/>
    <w:rsid w:val="00441088"/>
    <w:rsid w:val="00447B0A"/>
    <w:rsid w:val="00461247"/>
    <w:rsid w:val="0046455C"/>
    <w:rsid w:val="0046595A"/>
    <w:rsid w:val="004808BE"/>
    <w:rsid w:val="004846D0"/>
    <w:rsid w:val="00486C2E"/>
    <w:rsid w:val="004873E2"/>
    <w:rsid w:val="0048755F"/>
    <w:rsid w:val="00487A38"/>
    <w:rsid w:val="0049069E"/>
    <w:rsid w:val="00490EE4"/>
    <w:rsid w:val="004915F5"/>
    <w:rsid w:val="00492506"/>
    <w:rsid w:val="00492A86"/>
    <w:rsid w:val="00494845"/>
    <w:rsid w:val="00497A30"/>
    <w:rsid w:val="004A099D"/>
    <w:rsid w:val="004A0A18"/>
    <w:rsid w:val="004A3B58"/>
    <w:rsid w:val="004A6507"/>
    <w:rsid w:val="004B2953"/>
    <w:rsid w:val="004B6F0B"/>
    <w:rsid w:val="004B7145"/>
    <w:rsid w:val="004B7967"/>
    <w:rsid w:val="004C524D"/>
    <w:rsid w:val="004D0300"/>
    <w:rsid w:val="004E10B4"/>
    <w:rsid w:val="004E128A"/>
    <w:rsid w:val="004E345E"/>
    <w:rsid w:val="004E7EA7"/>
    <w:rsid w:val="004F0759"/>
    <w:rsid w:val="004F25EF"/>
    <w:rsid w:val="004F4C5D"/>
    <w:rsid w:val="004F7DB5"/>
    <w:rsid w:val="0050019F"/>
    <w:rsid w:val="00502AB2"/>
    <w:rsid w:val="00503AD7"/>
    <w:rsid w:val="00504C03"/>
    <w:rsid w:val="00505519"/>
    <w:rsid w:val="005102A4"/>
    <w:rsid w:val="00510413"/>
    <w:rsid w:val="005108EE"/>
    <w:rsid w:val="00511E10"/>
    <w:rsid w:val="00512ACC"/>
    <w:rsid w:val="00514658"/>
    <w:rsid w:val="005150E1"/>
    <w:rsid w:val="0053000A"/>
    <w:rsid w:val="005332CF"/>
    <w:rsid w:val="00534BEF"/>
    <w:rsid w:val="005356FC"/>
    <w:rsid w:val="00537BCF"/>
    <w:rsid w:val="00540F1A"/>
    <w:rsid w:val="0054263B"/>
    <w:rsid w:val="00542CB6"/>
    <w:rsid w:val="00544E4E"/>
    <w:rsid w:val="00553737"/>
    <w:rsid w:val="00555012"/>
    <w:rsid w:val="00570021"/>
    <w:rsid w:val="00570052"/>
    <w:rsid w:val="00575409"/>
    <w:rsid w:val="0057643A"/>
    <w:rsid w:val="005776DE"/>
    <w:rsid w:val="00577B28"/>
    <w:rsid w:val="00581D17"/>
    <w:rsid w:val="00581F88"/>
    <w:rsid w:val="00592A93"/>
    <w:rsid w:val="005A3545"/>
    <w:rsid w:val="005A4453"/>
    <w:rsid w:val="005A7E09"/>
    <w:rsid w:val="005B26BA"/>
    <w:rsid w:val="005B3C5A"/>
    <w:rsid w:val="005B4F9F"/>
    <w:rsid w:val="005C2BFE"/>
    <w:rsid w:val="005C3712"/>
    <w:rsid w:val="005C4C17"/>
    <w:rsid w:val="005C5161"/>
    <w:rsid w:val="005C64F3"/>
    <w:rsid w:val="005C67B1"/>
    <w:rsid w:val="005D198D"/>
    <w:rsid w:val="005D22EC"/>
    <w:rsid w:val="005D427F"/>
    <w:rsid w:val="005E12A2"/>
    <w:rsid w:val="005E422B"/>
    <w:rsid w:val="005E5126"/>
    <w:rsid w:val="005E550C"/>
    <w:rsid w:val="005F0452"/>
    <w:rsid w:val="005F5E13"/>
    <w:rsid w:val="005F77F8"/>
    <w:rsid w:val="00605D29"/>
    <w:rsid w:val="00611D39"/>
    <w:rsid w:val="00612CDD"/>
    <w:rsid w:val="00613CE8"/>
    <w:rsid w:val="00630FF7"/>
    <w:rsid w:val="00632534"/>
    <w:rsid w:val="00635D53"/>
    <w:rsid w:val="00636A10"/>
    <w:rsid w:val="00636B55"/>
    <w:rsid w:val="00640C6B"/>
    <w:rsid w:val="00641705"/>
    <w:rsid w:val="00641C07"/>
    <w:rsid w:val="00650585"/>
    <w:rsid w:val="00654607"/>
    <w:rsid w:val="00655FCA"/>
    <w:rsid w:val="00660994"/>
    <w:rsid w:val="0066113B"/>
    <w:rsid w:val="006702C4"/>
    <w:rsid w:val="00673027"/>
    <w:rsid w:val="00673106"/>
    <w:rsid w:val="00677AE5"/>
    <w:rsid w:val="00682E87"/>
    <w:rsid w:val="006850D4"/>
    <w:rsid w:val="006907D0"/>
    <w:rsid w:val="00693D30"/>
    <w:rsid w:val="00696CD8"/>
    <w:rsid w:val="006974FB"/>
    <w:rsid w:val="006975A0"/>
    <w:rsid w:val="006A1E19"/>
    <w:rsid w:val="006A2988"/>
    <w:rsid w:val="006A4D30"/>
    <w:rsid w:val="006A61B3"/>
    <w:rsid w:val="006A6CFE"/>
    <w:rsid w:val="006B1FBE"/>
    <w:rsid w:val="006B2209"/>
    <w:rsid w:val="006B2F61"/>
    <w:rsid w:val="006B58A2"/>
    <w:rsid w:val="006B73F8"/>
    <w:rsid w:val="006C4B74"/>
    <w:rsid w:val="006C5493"/>
    <w:rsid w:val="006D47A2"/>
    <w:rsid w:val="006D4937"/>
    <w:rsid w:val="006D64B0"/>
    <w:rsid w:val="006E037D"/>
    <w:rsid w:val="006E2439"/>
    <w:rsid w:val="006E4EE6"/>
    <w:rsid w:val="006E75EC"/>
    <w:rsid w:val="006F1B7A"/>
    <w:rsid w:val="006F2D73"/>
    <w:rsid w:val="006F7FD5"/>
    <w:rsid w:val="00705ACA"/>
    <w:rsid w:val="00715EA5"/>
    <w:rsid w:val="00717CB5"/>
    <w:rsid w:val="00722D4D"/>
    <w:rsid w:val="00726C97"/>
    <w:rsid w:val="00730DD9"/>
    <w:rsid w:val="00730E59"/>
    <w:rsid w:val="00730F01"/>
    <w:rsid w:val="0073363D"/>
    <w:rsid w:val="00735D95"/>
    <w:rsid w:val="00736903"/>
    <w:rsid w:val="00737619"/>
    <w:rsid w:val="00744464"/>
    <w:rsid w:val="00745088"/>
    <w:rsid w:val="00747B67"/>
    <w:rsid w:val="00747C13"/>
    <w:rsid w:val="00750467"/>
    <w:rsid w:val="00752850"/>
    <w:rsid w:val="00755D2D"/>
    <w:rsid w:val="007565E6"/>
    <w:rsid w:val="007566AE"/>
    <w:rsid w:val="007574E5"/>
    <w:rsid w:val="00757507"/>
    <w:rsid w:val="007618F5"/>
    <w:rsid w:val="00762714"/>
    <w:rsid w:val="00766291"/>
    <w:rsid w:val="0077018B"/>
    <w:rsid w:val="00771147"/>
    <w:rsid w:val="007715F4"/>
    <w:rsid w:val="00773762"/>
    <w:rsid w:val="00773951"/>
    <w:rsid w:val="007767BE"/>
    <w:rsid w:val="00787276"/>
    <w:rsid w:val="007901A0"/>
    <w:rsid w:val="0079020F"/>
    <w:rsid w:val="00792422"/>
    <w:rsid w:val="00792B54"/>
    <w:rsid w:val="007955F7"/>
    <w:rsid w:val="00795BAC"/>
    <w:rsid w:val="007966A9"/>
    <w:rsid w:val="007A05D1"/>
    <w:rsid w:val="007A20EE"/>
    <w:rsid w:val="007B08AB"/>
    <w:rsid w:val="007B14F6"/>
    <w:rsid w:val="007B1AEE"/>
    <w:rsid w:val="007B2088"/>
    <w:rsid w:val="007B357D"/>
    <w:rsid w:val="007B6EB6"/>
    <w:rsid w:val="007B7414"/>
    <w:rsid w:val="007C009E"/>
    <w:rsid w:val="007C3110"/>
    <w:rsid w:val="007C4930"/>
    <w:rsid w:val="007D0E27"/>
    <w:rsid w:val="007D16D2"/>
    <w:rsid w:val="007D42CD"/>
    <w:rsid w:val="007D4617"/>
    <w:rsid w:val="007E17D2"/>
    <w:rsid w:val="007E256E"/>
    <w:rsid w:val="007E54C4"/>
    <w:rsid w:val="007F655B"/>
    <w:rsid w:val="007F6A2A"/>
    <w:rsid w:val="007F7623"/>
    <w:rsid w:val="007F7DC5"/>
    <w:rsid w:val="00807B94"/>
    <w:rsid w:val="00810102"/>
    <w:rsid w:val="008108E0"/>
    <w:rsid w:val="0081179E"/>
    <w:rsid w:val="008117DF"/>
    <w:rsid w:val="00813D0B"/>
    <w:rsid w:val="00814C27"/>
    <w:rsid w:val="00815749"/>
    <w:rsid w:val="00815F47"/>
    <w:rsid w:val="0081637C"/>
    <w:rsid w:val="00816BE2"/>
    <w:rsid w:val="00826904"/>
    <w:rsid w:val="00832B72"/>
    <w:rsid w:val="00841132"/>
    <w:rsid w:val="00843E6F"/>
    <w:rsid w:val="00847FF0"/>
    <w:rsid w:val="00851EA8"/>
    <w:rsid w:val="008567D0"/>
    <w:rsid w:val="00867751"/>
    <w:rsid w:val="00871F4B"/>
    <w:rsid w:val="00885C66"/>
    <w:rsid w:val="00886F79"/>
    <w:rsid w:val="00892E34"/>
    <w:rsid w:val="00892F3E"/>
    <w:rsid w:val="00896E1B"/>
    <w:rsid w:val="008977F9"/>
    <w:rsid w:val="008A5D6A"/>
    <w:rsid w:val="008A65D9"/>
    <w:rsid w:val="008B020A"/>
    <w:rsid w:val="008B0C58"/>
    <w:rsid w:val="008B260B"/>
    <w:rsid w:val="008B2CEE"/>
    <w:rsid w:val="008B59D9"/>
    <w:rsid w:val="008C0893"/>
    <w:rsid w:val="008C4409"/>
    <w:rsid w:val="008C5FCD"/>
    <w:rsid w:val="008C6DC4"/>
    <w:rsid w:val="008D2472"/>
    <w:rsid w:val="008D3E0C"/>
    <w:rsid w:val="008D4B9C"/>
    <w:rsid w:val="008D75FD"/>
    <w:rsid w:val="008D7D81"/>
    <w:rsid w:val="008E36A3"/>
    <w:rsid w:val="008E4353"/>
    <w:rsid w:val="008E447F"/>
    <w:rsid w:val="008F2F71"/>
    <w:rsid w:val="008F5200"/>
    <w:rsid w:val="008F554F"/>
    <w:rsid w:val="008F55D1"/>
    <w:rsid w:val="00900883"/>
    <w:rsid w:val="00900CB2"/>
    <w:rsid w:val="00903F95"/>
    <w:rsid w:val="00904F7D"/>
    <w:rsid w:val="0090588B"/>
    <w:rsid w:val="00906530"/>
    <w:rsid w:val="00906EED"/>
    <w:rsid w:val="009124E7"/>
    <w:rsid w:val="00912F76"/>
    <w:rsid w:val="00915C19"/>
    <w:rsid w:val="009225A0"/>
    <w:rsid w:val="00923AC5"/>
    <w:rsid w:val="00923EB3"/>
    <w:rsid w:val="00924829"/>
    <w:rsid w:val="00925241"/>
    <w:rsid w:val="00925C2A"/>
    <w:rsid w:val="00930AB7"/>
    <w:rsid w:val="009315BD"/>
    <w:rsid w:val="00932775"/>
    <w:rsid w:val="009329AC"/>
    <w:rsid w:val="009347C6"/>
    <w:rsid w:val="009367FD"/>
    <w:rsid w:val="00942AEA"/>
    <w:rsid w:val="00942BB0"/>
    <w:rsid w:val="00944D80"/>
    <w:rsid w:val="00944F0E"/>
    <w:rsid w:val="009461A7"/>
    <w:rsid w:val="009472F6"/>
    <w:rsid w:val="00947C19"/>
    <w:rsid w:val="009512A6"/>
    <w:rsid w:val="00953395"/>
    <w:rsid w:val="00953E20"/>
    <w:rsid w:val="0096152D"/>
    <w:rsid w:val="00962329"/>
    <w:rsid w:val="00962C0A"/>
    <w:rsid w:val="009638FC"/>
    <w:rsid w:val="0096553D"/>
    <w:rsid w:val="009666B5"/>
    <w:rsid w:val="0097027A"/>
    <w:rsid w:val="009718A1"/>
    <w:rsid w:val="00972CEC"/>
    <w:rsid w:val="00976F75"/>
    <w:rsid w:val="00977F1A"/>
    <w:rsid w:val="009805C2"/>
    <w:rsid w:val="00982062"/>
    <w:rsid w:val="0098440F"/>
    <w:rsid w:val="00984760"/>
    <w:rsid w:val="00987294"/>
    <w:rsid w:val="009921D5"/>
    <w:rsid w:val="009941C7"/>
    <w:rsid w:val="009943C7"/>
    <w:rsid w:val="00994FFB"/>
    <w:rsid w:val="00995235"/>
    <w:rsid w:val="009960C5"/>
    <w:rsid w:val="009971D9"/>
    <w:rsid w:val="009975EE"/>
    <w:rsid w:val="009A185A"/>
    <w:rsid w:val="009A19E7"/>
    <w:rsid w:val="009A206E"/>
    <w:rsid w:val="009A5314"/>
    <w:rsid w:val="009A5EBC"/>
    <w:rsid w:val="009A6356"/>
    <w:rsid w:val="009B0F12"/>
    <w:rsid w:val="009B3B87"/>
    <w:rsid w:val="009B3BFF"/>
    <w:rsid w:val="009B40B5"/>
    <w:rsid w:val="009B7059"/>
    <w:rsid w:val="009C0B6A"/>
    <w:rsid w:val="009C18F1"/>
    <w:rsid w:val="009C27D3"/>
    <w:rsid w:val="009C34DE"/>
    <w:rsid w:val="009C38C2"/>
    <w:rsid w:val="009C58FB"/>
    <w:rsid w:val="009D0F7B"/>
    <w:rsid w:val="009D36B1"/>
    <w:rsid w:val="009D58F1"/>
    <w:rsid w:val="009D7971"/>
    <w:rsid w:val="009E087A"/>
    <w:rsid w:val="009E1DE3"/>
    <w:rsid w:val="009E3CF8"/>
    <w:rsid w:val="009F1633"/>
    <w:rsid w:val="009F2DF3"/>
    <w:rsid w:val="009F3BC4"/>
    <w:rsid w:val="009F3CFD"/>
    <w:rsid w:val="009F4F83"/>
    <w:rsid w:val="00A04BFA"/>
    <w:rsid w:val="00A122D1"/>
    <w:rsid w:val="00A16159"/>
    <w:rsid w:val="00A20895"/>
    <w:rsid w:val="00A21548"/>
    <w:rsid w:val="00A21790"/>
    <w:rsid w:val="00A234B6"/>
    <w:rsid w:val="00A31ACB"/>
    <w:rsid w:val="00A3356E"/>
    <w:rsid w:val="00A37BF0"/>
    <w:rsid w:val="00A413AF"/>
    <w:rsid w:val="00A57B93"/>
    <w:rsid w:val="00A627DE"/>
    <w:rsid w:val="00A64A70"/>
    <w:rsid w:val="00A71C84"/>
    <w:rsid w:val="00A728F0"/>
    <w:rsid w:val="00A806CE"/>
    <w:rsid w:val="00A81517"/>
    <w:rsid w:val="00A830A0"/>
    <w:rsid w:val="00A85BE0"/>
    <w:rsid w:val="00A9025B"/>
    <w:rsid w:val="00A910B1"/>
    <w:rsid w:val="00A94288"/>
    <w:rsid w:val="00A94B46"/>
    <w:rsid w:val="00AA31B6"/>
    <w:rsid w:val="00AA38C1"/>
    <w:rsid w:val="00AB00B2"/>
    <w:rsid w:val="00AB496D"/>
    <w:rsid w:val="00AB65DE"/>
    <w:rsid w:val="00AB6A5A"/>
    <w:rsid w:val="00AC2197"/>
    <w:rsid w:val="00AC2E7C"/>
    <w:rsid w:val="00AC7290"/>
    <w:rsid w:val="00AD26A5"/>
    <w:rsid w:val="00AD2A9F"/>
    <w:rsid w:val="00AD365B"/>
    <w:rsid w:val="00AD73EE"/>
    <w:rsid w:val="00AE1B08"/>
    <w:rsid w:val="00AE28A4"/>
    <w:rsid w:val="00AE2A54"/>
    <w:rsid w:val="00AE65D9"/>
    <w:rsid w:val="00AF0E0A"/>
    <w:rsid w:val="00AF1A16"/>
    <w:rsid w:val="00AF29B8"/>
    <w:rsid w:val="00AF2C32"/>
    <w:rsid w:val="00AF4777"/>
    <w:rsid w:val="00AF4D0A"/>
    <w:rsid w:val="00AF793A"/>
    <w:rsid w:val="00B006FE"/>
    <w:rsid w:val="00B01616"/>
    <w:rsid w:val="00B036C7"/>
    <w:rsid w:val="00B22F39"/>
    <w:rsid w:val="00B230E3"/>
    <w:rsid w:val="00B238FC"/>
    <w:rsid w:val="00B23ABD"/>
    <w:rsid w:val="00B27C85"/>
    <w:rsid w:val="00B3053D"/>
    <w:rsid w:val="00B344D6"/>
    <w:rsid w:val="00B359D1"/>
    <w:rsid w:val="00B40D4A"/>
    <w:rsid w:val="00B47955"/>
    <w:rsid w:val="00B52D79"/>
    <w:rsid w:val="00B53C53"/>
    <w:rsid w:val="00B63173"/>
    <w:rsid w:val="00B637F3"/>
    <w:rsid w:val="00B64B6B"/>
    <w:rsid w:val="00B6584E"/>
    <w:rsid w:val="00B713BA"/>
    <w:rsid w:val="00B72889"/>
    <w:rsid w:val="00B756CC"/>
    <w:rsid w:val="00B75B8F"/>
    <w:rsid w:val="00B77277"/>
    <w:rsid w:val="00B80C6F"/>
    <w:rsid w:val="00B97911"/>
    <w:rsid w:val="00BA0E95"/>
    <w:rsid w:val="00BA1FC8"/>
    <w:rsid w:val="00BA4B52"/>
    <w:rsid w:val="00BA4BF0"/>
    <w:rsid w:val="00BA52E4"/>
    <w:rsid w:val="00BB0AD8"/>
    <w:rsid w:val="00BB13B8"/>
    <w:rsid w:val="00BB3153"/>
    <w:rsid w:val="00BB47DD"/>
    <w:rsid w:val="00BB527C"/>
    <w:rsid w:val="00BB5331"/>
    <w:rsid w:val="00BB74C8"/>
    <w:rsid w:val="00BC1BC2"/>
    <w:rsid w:val="00BC623B"/>
    <w:rsid w:val="00BD0993"/>
    <w:rsid w:val="00BD5FC1"/>
    <w:rsid w:val="00BD7C4D"/>
    <w:rsid w:val="00BE7A17"/>
    <w:rsid w:val="00BF4AEB"/>
    <w:rsid w:val="00BF5C10"/>
    <w:rsid w:val="00BF6867"/>
    <w:rsid w:val="00BF6888"/>
    <w:rsid w:val="00C00BD2"/>
    <w:rsid w:val="00C0287E"/>
    <w:rsid w:val="00C02FC1"/>
    <w:rsid w:val="00C040E3"/>
    <w:rsid w:val="00C06150"/>
    <w:rsid w:val="00C07334"/>
    <w:rsid w:val="00C10439"/>
    <w:rsid w:val="00C162A6"/>
    <w:rsid w:val="00C2018E"/>
    <w:rsid w:val="00C22B82"/>
    <w:rsid w:val="00C25F4F"/>
    <w:rsid w:val="00C2775B"/>
    <w:rsid w:val="00C31F68"/>
    <w:rsid w:val="00C35CF9"/>
    <w:rsid w:val="00C364EA"/>
    <w:rsid w:val="00C37BF4"/>
    <w:rsid w:val="00C409E3"/>
    <w:rsid w:val="00C40D09"/>
    <w:rsid w:val="00C45B72"/>
    <w:rsid w:val="00C50BAA"/>
    <w:rsid w:val="00C53639"/>
    <w:rsid w:val="00C57A37"/>
    <w:rsid w:val="00C62897"/>
    <w:rsid w:val="00C63903"/>
    <w:rsid w:val="00C64AF9"/>
    <w:rsid w:val="00C64B7C"/>
    <w:rsid w:val="00C705A8"/>
    <w:rsid w:val="00C705FB"/>
    <w:rsid w:val="00C7087C"/>
    <w:rsid w:val="00C70F80"/>
    <w:rsid w:val="00C72DA8"/>
    <w:rsid w:val="00C81B05"/>
    <w:rsid w:val="00C83CC3"/>
    <w:rsid w:val="00C844EE"/>
    <w:rsid w:val="00C86712"/>
    <w:rsid w:val="00C86E54"/>
    <w:rsid w:val="00C90176"/>
    <w:rsid w:val="00C909C7"/>
    <w:rsid w:val="00C919D5"/>
    <w:rsid w:val="00C93C42"/>
    <w:rsid w:val="00C9498F"/>
    <w:rsid w:val="00C96894"/>
    <w:rsid w:val="00C96B7D"/>
    <w:rsid w:val="00C96D65"/>
    <w:rsid w:val="00CA0CDC"/>
    <w:rsid w:val="00CA0FDC"/>
    <w:rsid w:val="00CA3CC8"/>
    <w:rsid w:val="00CB0304"/>
    <w:rsid w:val="00CB0CCA"/>
    <w:rsid w:val="00CB4492"/>
    <w:rsid w:val="00CB5086"/>
    <w:rsid w:val="00CB5B9F"/>
    <w:rsid w:val="00CB6502"/>
    <w:rsid w:val="00CC393A"/>
    <w:rsid w:val="00CD103D"/>
    <w:rsid w:val="00CD6260"/>
    <w:rsid w:val="00CE68CF"/>
    <w:rsid w:val="00CF07D6"/>
    <w:rsid w:val="00CF1A63"/>
    <w:rsid w:val="00D05EDD"/>
    <w:rsid w:val="00D1157C"/>
    <w:rsid w:val="00D12879"/>
    <w:rsid w:val="00D13281"/>
    <w:rsid w:val="00D224B5"/>
    <w:rsid w:val="00D23835"/>
    <w:rsid w:val="00D268EA"/>
    <w:rsid w:val="00D2706B"/>
    <w:rsid w:val="00D32D8D"/>
    <w:rsid w:val="00D34761"/>
    <w:rsid w:val="00D36CE1"/>
    <w:rsid w:val="00D42FEB"/>
    <w:rsid w:val="00D52DDF"/>
    <w:rsid w:val="00D54082"/>
    <w:rsid w:val="00D57786"/>
    <w:rsid w:val="00D57EBE"/>
    <w:rsid w:val="00D64342"/>
    <w:rsid w:val="00D649A0"/>
    <w:rsid w:val="00D66E23"/>
    <w:rsid w:val="00D72C21"/>
    <w:rsid w:val="00D73D4F"/>
    <w:rsid w:val="00D74916"/>
    <w:rsid w:val="00D74D05"/>
    <w:rsid w:val="00D751F0"/>
    <w:rsid w:val="00D805AF"/>
    <w:rsid w:val="00D81722"/>
    <w:rsid w:val="00D92D77"/>
    <w:rsid w:val="00D93CAC"/>
    <w:rsid w:val="00D94254"/>
    <w:rsid w:val="00D948E2"/>
    <w:rsid w:val="00D95E4A"/>
    <w:rsid w:val="00D97E74"/>
    <w:rsid w:val="00DA0D8E"/>
    <w:rsid w:val="00DA34A3"/>
    <w:rsid w:val="00DA43B6"/>
    <w:rsid w:val="00DB08C4"/>
    <w:rsid w:val="00DB09BF"/>
    <w:rsid w:val="00DB53F9"/>
    <w:rsid w:val="00DB7E02"/>
    <w:rsid w:val="00DC0F07"/>
    <w:rsid w:val="00DC2389"/>
    <w:rsid w:val="00DC26EC"/>
    <w:rsid w:val="00DC7AB7"/>
    <w:rsid w:val="00DD259B"/>
    <w:rsid w:val="00DD3EC3"/>
    <w:rsid w:val="00DD552F"/>
    <w:rsid w:val="00DD5928"/>
    <w:rsid w:val="00DD5CAA"/>
    <w:rsid w:val="00DD5EEB"/>
    <w:rsid w:val="00DD7B67"/>
    <w:rsid w:val="00DE0E12"/>
    <w:rsid w:val="00DE4204"/>
    <w:rsid w:val="00DF444A"/>
    <w:rsid w:val="00DF71EA"/>
    <w:rsid w:val="00E030F5"/>
    <w:rsid w:val="00E04A2F"/>
    <w:rsid w:val="00E1174C"/>
    <w:rsid w:val="00E12B9E"/>
    <w:rsid w:val="00E12FA5"/>
    <w:rsid w:val="00E151D6"/>
    <w:rsid w:val="00E176B8"/>
    <w:rsid w:val="00E2009B"/>
    <w:rsid w:val="00E21C5C"/>
    <w:rsid w:val="00E23E0B"/>
    <w:rsid w:val="00E2563A"/>
    <w:rsid w:val="00E30005"/>
    <w:rsid w:val="00E34A1E"/>
    <w:rsid w:val="00E34A41"/>
    <w:rsid w:val="00E4090E"/>
    <w:rsid w:val="00E40FE3"/>
    <w:rsid w:val="00E4141F"/>
    <w:rsid w:val="00E41A7F"/>
    <w:rsid w:val="00E41C84"/>
    <w:rsid w:val="00E4448E"/>
    <w:rsid w:val="00E47607"/>
    <w:rsid w:val="00E55EBD"/>
    <w:rsid w:val="00E61FD9"/>
    <w:rsid w:val="00E62B56"/>
    <w:rsid w:val="00E66D3C"/>
    <w:rsid w:val="00E674D1"/>
    <w:rsid w:val="00E72E65"/>
    <w:rsid w:val="00E752F7"/>
    <w:rsid w:val="00E754C3"/>
    <w:rsid w:val="00E762B8"/>
    <w:rsid w:val="00E833BC"/>
    <w:rsid w:val="00E91708"/>
    <w:rsid w:val="00E94E09"/>
    <w:rsid w:val="00E97FCA"/>
    <w:rsid w:val="00EA5199"/>
    <w:rsid w:val="00EB0040"/>
    <w:rsid w:val="00EB3C3E"/>
    <w:rsid w:val="00EB4940"/>
    <w:rsid w:val="00EB68D7"/>
    <w:rsid w:val="00EC0415"/>
    <w:rsid w:val="00EC0DBB"/>
    <w:rsid w:val="00EC0E6B"/>
    <w:rsid w:val="00EC2B46"/>
    <w:rsid w:val="00EC4A71"/>
    <w:rsid w:val="00EC5259"/>
    <w:rsid w:val="00EC645F"/>
    <w:rsid w:val="00ED0BCD"/>
    <w:rsid w:val="00ED5D07"/>
    <w:rsid w:val="00EE28F1"/>
    <w:rsid w:val="00EE72B9"/>
    <w:rsid w:val="00EF380D"/>
    <w:rsid w:val="00EF4562"/>
    <w:rsid w:val="00EF75F9"/>
    <w:rsid w:val="00F066A9"/>
    <w:rsid w:val="00F10FB0"/>
    <w:rsid w:val="00F14A2F"/>
    <w:rsid w:val="00F219A0"/>
    <w:rsid w:val="00F24DDD"/>
    <w:rsid w:val="00F256F8"/>
    <w:rsid w:val="00F32FF0"/>
    <w:rsid w:val="00F35124"/>
    <w:rsid w:val="00F40782"/>
    <w:rsid w:val="00F43CD6"/>
    <w:rsid w:val="00F45CF7"/>
    <w:rsid w:val="00F53963"/>
    <w:rsid w:val="00F5440C"/>
    <w:rsid w:val="00F567D6"/>
    <w:rsid w:val="00F57D42"/>
    <w:rsid w:val="00F60BC3"/>
    <w:rsid w:val="00F617FA"/>
    <w:rsid w:val="00F61D79"/>
    <w:rsid w:val="00F622DD"/>
    <w:rsid w:val="00F6787F"/>
    <w:rsid w:val="00F72211"/>
    <w:rsid w:val="00F74241"/>
    <w:rsid w:val="00F75966"/>
    <w:rsid w:val="00F764CE"/>
    <w:rsid w:val="00F7781E"/>
    <w:rsid w:val="00F77AB3"/>
    <w:rsid w:val="00F80C56"/>
    <w:rsid w:val="00F822DF"/>
    <w:rsid w:val="00F8301E"/>
    <w:rsid w:val="00F8792B"/>
    <w:rsid w:val="00F91502"/>
    <w:rsid w:val="00F9207C"/>
    <w:rsid w:val="00F93A1C"/>
    <w:rsid w:val="00F959A3"/>
    <w:rsid w:val="00FA419B"/>
    <w:rsid w:val="00FA592B"/>
    <w:rsid w:val="00FA6A68"/>
    <w:rsid w:val="00FA7578"/>
    <w:rsid w:val="00FB2434"/>
    <w:rsid w:val="00FB7218"/>
    <w:rsid w:val="00FB77F6"/>
    <w:rsid w:val="00FC1E0C"/>
    <w:rsid w:val="00FC1FAA"/>
    <w:rsid w:val="00FC2915"/>
    <w:rsid w:val="00FC2BD0"/>
    <w:rsid w:val="00FD14B7"/>
    <w:rsid w:val="00FD3004"/>
    <w:rsid w:val="00FD394B"/>
    <w:rsid w:val="00FE129B"/>
    <w:rsid w:val="00FE52BE"/>
    <w:rsid w:val="00FE76F9"/>
    <w:rsid w:val="00FE7A18"/>
    <w:rsid w:val="00FF4FA4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E8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D74D05"/>
    <w:pPr>
      <w:keepNext/>
      <w:spacing w:before="460" w:after="260" w:line="340" w:lineRule="atLeast"/>
      <w:outlineLvl w:val="0"/>
    </w:pPr>
    <w:rPr>
      <w:rFonts w:cs="Arial"/>
      <w:b/>
      <w:bCs/>
      <w:color w:val="949698"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AA38C1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paragraph" w:styleId="Rubrik3">
    <w:name w:val="heading 3"/>
    <w:basedOn w:val="Normal"/>
    <w:next w:val="Normal"/>
    <w:rsid w:val="00170D79"/>
    <w:pPr>
      <w:keepNext/>
      <w:spacing w:before="460" w:after="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  <w:rPr>
      <w:lang w:val="sv-SE"/>
    </w:rPr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2897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paragraph" w:styleId="Sidfot">
    <w:name w:val="footer"/>
    <w:basedOn w:val="Normal"/>
    <w:rsid w:val="00C040E3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table" w:styleId="Tabellrutnt">
    <w:name w:val="Table Grid"/>
    <w:basedOn w:val="Normaltabell"/>
    <w:rsid w:val="007F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er">
    <w:name w:val="Lista Punkter"/>
    <w:basedOn w:val="Normal"/>
    <w:qFormat/>
    <w:rsid w:val="00170D79"/>
    <w:pPr>
      <w:numPr>
        <w:numId w:val="1"/>
      </w:numPr>
    </w:pPr>
  </w:style>
  <w:style w:type="paragraph" w:customStyle="1" w:styleId="ListaNummer">
    <w:name w:val="Lista Nummer"/>
    <w:basedOn w:val="Normal"/>
    <w:qFormat/>
    <w:rsid w:val="00766291"/>
    <w:pPr>
      <w:numPr>
        <w:numId w:val="7"/>
      </w:numPr>
      <w:ind w:left="340" w:hanging="340"/>
    </w:pPr>
  </w:style>
  <w:style w:type="paragraph" w:customStyle="1" w:styleId="NormalIndrag">
    <w:name w:val="NormalIndrag"/>
    <w:basedOn w:val="Normal"/>
    <w:semiHidden/>
    <w:rsid w:val="00923AC5"/>
    <w:pPr>
      <w:ind w:firstLine="340"/>
    </w:pPr>
  </w:style>
  <w:style w:type="paragraph" w:customStyle="1" w:styleId="Skvg">
    <w:name w:val="Sökväg"/>
    <w:basedOn w:val="Normal"/>
    <w:semiHidden/>
    <w:rsid w:val="000A191B"/>
    <w:pPr>
      <w:framePr w:wrap="around" w:vAnchor="page" w:hAnchor="page" w:x="11341" w:y="2836"/>
      <w:spacing w:line="240" w:lineRule="auto"/>
    </w:pPr>
    <w:rPr>
      <w:color w:val="808080"/>
      <w:sz w:val="12"/>
      <w:szCs w:val="16"/>
    </w:rPr>
  </w:style>
  <w:style w:type="paragraph" w:customStyle="1" w:styleId="Rubrik1Nr">
    <w:name w:val="Rubrik 1_Nr"/>
    <w:next w:val="Normal"/>
    <w:semiHidden/>
    <w:rsid w:val="00AA38C1"/>
    <w:pPr>
      <w:tabs>
        <w:tab w:val="num" w:pos="964"/>
      </w:tabs>
      <w:spacing w:before="460" w:after="260" w:line="340" w:lineRule="atLeast"/>
      <w:ind w:left="964" w:hanging="964"/>
      <w:outlineLvl w:val="0"/>
    </w:pPr>
    <w:rPr>
      <w:rFonts w:ascii="Arial" w:hAnsi="Arial"/>
      <w:color w:val="949698"/>
      <w:sz w:val="40"/>
      <w:szCs w:val="28"/>
    </w:rPr>
  </w:style>
  <w:style w:type="paragraph" w:customStyle="1" w:styleId="Rubrik2Nr">
    <w:name w:val="Rubrik 2_Nr"/>
    <w:basedOn w:val="Normal"/>
    <w:next w:val="Normal"/>
    <w:semiHidden/>
    <w:rsid w:val="00AA38C1"/>
    <w:pPr>
      <w:tabs>
        <w:tab w:val="num" w:pos="964"/>
      </w:tabs>
      <w:spacing w:before="460" w:after="60"/>
      <w:ind w:left="964" w:hanging="964"/>
      <w:outlineLvl w:val="1"/>
    </w:pPr>
    <w:rPr>
      <w:rFonts w:cs="Arial"/>
      <w:color w:val="949698"/>
      <w:szCs w:val="20"/>
    </w:rPr>
  </w:style>
  <w:style w:type="paragraph" w:customStyle="1" w:styleId="Rubrik3Nr">
    <w:name w:val="Rubrik 3_Nr"/>
    <w:next w:val="Normal"/>
    <w:semiHidden/>
    <w:rsid w:val="00503AD7"/>
    <w:pPr>
      <w:tabs>
        <w:tab w:val="num" w:pos="964"/>
      </w:tabs>
      <w:spacing w:before="460" w:after="60" w:line="260" w:lineRule="atLeast"/>
      <w:ind w:left="964" w:hanging="964"/>
      <w:outlineLvl w:val="2"/>
    </w:pPr>
    <w:rPr>
      <w:i/>
      <w:sz w:val="22"/>
      <w:szCs w:val="22"/>
    </w:rPr>
  </w:style>
  <w:style w:type="paragraph" w:customStyle="1" w:styleId="Rub4Nr">
    <w:name w:val="Rub_4_Nr"/>
    <w:basedOn w:val="Normal"/>
    <w:semiHidden/>
    <w:rsid w:val="00B036C7"/>
    <w:pPr>
      <w:tabs>
        <w:tab w:val="num" w:pos="851"/>
        <w:tab w:val="left" w:pos="3686"/>
      </w:tabs>
      <w:spacing w:line="300" w:lineRule="atLeast"/>
      <w:ind w:left="851" w:hanging="851"/>
    </w:pPr>
    <w:rPr>
      <w:sz w:val="24"/>
    </w:rPr>
  </w:style>
  <w:style w:type="paragraph" w:customStyle="1" w:styleId="Mottagaradress">
    <w:name w:val="Mottagaradress"/>
    <w:basedOn w:val="Normal"/>
    <w:rsid w:val="00271E80"/>
    <w:pPr>
      <w:ind w:left="4649"/>
    </w:pPr>
  </w:style>
  <w:style w:type="paragraph" w:customStyle="1" w:styleId="Mini">
    <w:name w:val="Mini"/>
    <w:basedOn w:val="Normal"/>
    <w:rsid w:val="006907D0"/>
    <w:pPr>
      <w:spacing w:line="240" w:lineRule="auto"/>
    </w:pPr>
    <w:rPr>
      <w:sz w:val="2"/>
      <w:szCs w:val="2"/>
    </w:rPr>
  </w:style>
  <w:style w:type="paragraph" w:customStyle="1" w:styleId="SidfotEtikett">
    <w:name w:val="SidfotEtikett"/>
    <w:basedOn w:val="Sidfot"/>
    <w:rsid w:val="00032E10"/>
    <w:pPr>
      <w:spacing w:before="80" w:line="160" w:lineRule="atLeast"/>
    </w:pPr>
    <w:rPr>
      <w:color w:val="949698"/>
    </w:rPr>
  </w:style>
  <w:style w:type="paragraph" w:customStyle="1" w:styleId="SidfotLogotyp">
    <w:name w:val="SidfotLogotyp"/>
    <w:basedOn w:val="Sidfot"/>
    <w:rsid w:val="00230FEB"/>
    <w:pPr>
      <w:ind w:left="0"/>
    </w:pPr>
  </w:style>
  <w:style w:type="paragraph" w:styleId="Ballongtext">
    <w:name w:val="Balloon Text"/>
    <w:basedOn w:val="Normal"/>
    <w:link w:val="BallongtextChar"/>
    <w:rsid w:val="0063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ttenfall_SSF_Mallar2007\Vattenfall-SSF-Brev.dotm" TargetMode="External"/></Relationships>
</file>

<file path=word/theme/theme1.xml><?xml version="1.0" encoding="utf-8"?>
<a:theme xmlns:a="http://schemas.openxmlformats.org/drawingml/2006/main" name="Office-tema">
  <a:themeElements>
    <a:clrScheme name="VF_SSF">
      <a:dk1>
        <a:srgbClr val="000000"/>
      </a:dk1>
      <a:lt1>
        <a:srgbClr val="FFFFFF"/>
      </a:lt1>
      <a:dk2>
        <a:srgbClr val="003399"/>
      </a:dk2>
      <a:lt2>
        <a:srgbClr val="FFFF00"/>
      </a:lt2>
      <a:accent1>
        <a:srgbClr val="CC9900"/>
      </a:accent1>
      <a:accent2>
        <a:srgbClr val="333333"/>
      </a:accent2>
      <a:accent3>
        <a:srgbClr val="5F5F5F"/>
      </a:accent3>
      <a:accent4>
        <a:srgbClr val="969696"/>
      </a:accent4>
      <a:accent5>
        <a:srgbClr val="DDDDDD"/>
      </a:accent5>
      <a:accent6>
        <a:srgbClr val="EAEAE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Vattenfall-SSF-Brev.dotm</Template>
  <TotalTime>7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Sundberg</dc:creator>
  <cp:lastModifiedBy>Karin Sundberg</cp:lastModifiedBy>
  <cp:revision>1</cp:revision>
  <cp:lastPrinted>2007-11-19T13:09:00Z</cp:lastPrinted>
  <dcterms:created xsi:type="dcterms:W3CDTF">2011-05-03T07:56:00Z</dcterms:created>
  <dcterms:modified xsi:type="dcterms:W3CDTF">2011-05-03T08:03:00Z</dcterms:modified>
</cp:coreProperties>
</file>